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pPr w:leftFromText="142" w:rightFromText="142" w:vertAnchor="page" w:horzAnchor="margin" w:tblpXSpec="right" w:tblpY="5731"/>
        <w:tblW w:w="4477" w:type="pct"/>
        <w:tblLook w:val="0420" w:firstRow="1" w:lastRow="0" w:firstColumn="0" w:lastColumn="0" w:noHBand="0" w:noVBand="1"/>
        <w:tblCaption w:val="レイアウト テーブル"/>
      </w:tblPr>
      <w:tblGrid>
        <w:gridCol w:w="980"/>
        <w:gridCol w:w="1534"/>
        <w:gridCol w:w="1536"/>
        <w:gridCol w:w="1548"/>
        <w:gridCol w:w="1539"/>
        <w:gridCol w:w="1529"/>
        <w:gridCol w:w="965"/>
      </w:tblGrid>
      <w:tr w:rsidR="00E944D3" w:rsidRPr="00C80158" w14:paraId="3CBC0C4F" w14:textId="77777777" w:rsidTr="00E94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sz w:val="22"/>
              <w:szCs w:val="22"/>
            </w:rPr>
            <w:id w:val="2085032416"/>
            <w:placeholder>
              <w:docPart w:val="E43A6BFC056E4009B415D53B5E752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0" w:type="dxa"/>
              </w:tcPr>
              <w:p w14:paraId="79A04A6E" w14:textId="4B29FD65" w:rsidR="00E944D3" w:rsidRPr="00E944D3" w:rsidRDefault="00E944D3" w:rsidP="00E944D3">
                <w:pPr>
                  <w:pStyle w:val="ad"/>
                  <w:rPr>
                    <w:sz w:val="22"/>
                    <w:szCs w:val="22"/>
                  </w:rPr>
                </w:pPr>
                <w:r w:rsidRPr="00E944D3">
                  <w:rPr>
                    <w:rFonts w:hint="eastAsia"/>
                    <w:color w:val="FF0000"/>
                    <w:sz w:val="22"/>
                    <w:szCs w:val="22"/>
                  </w:rPr>
                  <w:t>日曜日</w:t>
                </w:r>
              </w:p>
            </w:tc>
          </w:sdtContent>
        </w:sdt>
        <w:tc>
          <w:tcPr>
            <w:tcW w:w="1534" w:type="dxa"/>
          </w:tcPr>
          <w:p w14:paraId="15545480" w14:textId="77777777" w:rsidR="00E944D3" w:rsidRPr="00E944D3" w:rsidRDefault="00C938A4" w:rsidP="00E944D3">
            <w:pPr>
              <w:pStyle w:val="ad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2141225648"/>
                <w:placeholder>
                  <w:docPart w:val="6B2D498705DD4EAC8FD6A66FB5F594DE"/>
                </w:placeholder>
                <w:temporary/>
                <w:showingPlcHdr/>
                <w15:appearance w15:val="hidden"/>
              </w:sdtPr>
              <w:sdtEndPr/>
              <w:sdtContent>
                <w:r w:rsidR="00E944D3" w:rsidRPr="00E944D3">
                  <w:rPr>
                    <w:rFonts w:hint="eastAsia"/>
                    <w:sz w:val="22"/>
                    <w:szCs w:val="22"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1536" w:type="dxa"/>
          </w:tcPr>
          <w:p w14:paraId="5F3A73C3" w14:textId="73706782" w:rsidR="00E944D3" w:rsidRPr="00E944D3" w:rsidRDefault="00C938A4" w:rsidP="00E944D3">
            <w:pPr>
              <w:pStyle w:val="ad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25834277"/>
                <w:placeholder>
                  <w:docPart w:val="890706C12BE64F919E5664F30F3DCAB4"/>
                </w:placeholder>
                <w:temporary/>
                <w:showingPlcHdr/>
                <w15:appearance w15:val="hidden"/>
              </w:sdtPr>
              <w:sdtEndPr/>
              <w:sdtContent>
                <w:r w:rsidR="00E944D3" w:rsidRPr="00E944D3">
                  <w:rPr>
                    <w:rFonts w:hint="eastAsia"/>
                    <w:sz w:val="22"/>
                    <w:szCs w:val="22"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1548" w:type="dxa"/>
          </w:tcPr>
          <w:p w14:paraId="6077E1B2" w14:textId="77777777" w:rsidR="00E944D3" w:rsidRPr="00E944D3" w:rsidRDefault="00C938A4" w:rsidP="00E944D3">
            <w:pPr>
              <w:pStyle w:val="ad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121838800"/>
                <w:placeholder>
                  <w:docPart w:val="36B3391824C2477A844DAB2A1ACE0AFF"/>
                </w:placeholder>
                <w:temporary/>
                <w:showingPlcHdr/>
                <w15:appearance w15:val="hidden"/>
              </w:sdtPr>
              <w:sdtEndPr/>
              <w:sdtContent>
                <w:r w:rsidR="00E944D3" w:rsidRPr="00E944D3">
                  <w:rPr>
                    <w:rFonts w:hint="eastAsia"/>
                    <w:sz w:val="22"/>
                    <w:szCs w:val="22"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1539" w:type="dxa"/>
          </w:tcPr>
          <w:p w14:paraId="721A4C0B" w14:textId="77777777" w:rsidR="00E944D3" w:rsidRPr="00E944D3" w:rsidRDefault="00C938A4" w:rsidP="00E944D3">
            <w:pPr>
              <w:pStyle w:val="ad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805692476"/>
                <w:placeholder>
                  <w:docPart w:val="342A687B9B5F4D33AF76ACE7D68D096C"/>
                </w:placeholder>
                <w:temporary/>
                <w:showingPlcHdr/>
                <w15:appearance w15:val="hidden"/>
              </w:sdtPr>
              <w:sdtEndPr/>
              <w:sdtContent>
                <w:r w:rsidR="00E944D3" w:rsidRPr="00E944D3">
                  <w:rPr>
                    <w:rFonts w:hint="eastAsia"/>
                    <w:sz w:val="22"/>
                    <w:szCs w:val="22"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1529" w:type="dxa"/>
          </w:tcPr>
          <w:p w14:paraId="75E42ECA" w14:textId="77777777" w:rsidR="00E944D3" w:rsidRPr="00E944D3" w:rsidRDefault="00C938A4" w:rsidP="00E944D3">
            <w:pPr>
              <w:pStyle w:val="ad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815225377"/>
                <w:placeholder>
                  <w:docPart w:val="06E342F0016D4A2BBB3FBCE36DF4750F"/>
                </w:placeholder>
                <w:temporary/>
                <w:showingPlcHdr/>
                <w15:appearance w15:val="hidden"/>
              </w:sdtPr>
              <w:sdtEndPr/>
              <w:sdtContent>
                <w:r w:rsidR="00E944D3" w:rsidRPr="00E944D3">
                  <w:rPr>
                    <w:rFonts w:hint="eastAsia"/>
                    <w:sz w:val="22"/>
                    <w:szCs w:val="22"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965" w:type="dxa"/>
          </w:tcPr>
          <w:p w14:paraId="4DE3F1B2" w14:textId="095D278E" w:rsidR="00E944D3" w:rsidRPr="003745E5" w:rsidRDefault="00C938A4" w:rsidP="00E944D3">
            <w:pPr>
              <w:pStyle w:val="ad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36251574"/>
                <w:placeholder>
                  <w:docPart w:val="3BE88BAC0F5D4F2B8DA08B394D0D9C21"/>
                </w:placeholder>
                <w:temporary/>
                <w:showingPlcHdr/>
                <w15:appearance w15:val="hidden"/>
              </w:sdtPr>
              <w:sdtEndPr>
                <w:rPr>
                  <w:color w:val="FF0000"/>
                </w:rPr>
              </w:sdtEndPr>
              <w:sdtContent>
                <w:r w:rsidR="00E944D3" w:rsidRPr="00E944D3">
                  <w:rPr>
                    <w:rFonts w:hint="eastAsia"/>
                    <w:color w:val="FF0000"/>
                    <w:sz w:val="22"/>
                    <w:szCs w:val="22"/>
                    <w:lang w:val="ja-JP" w:bidi="ja-JP"/>
                  </w:rPr>
                  <w:t>土曜日</w:t>
                </w:r>
              </w:sdtContent>
            </w:sdt>
          </w:p>
        </w:tc>
      </w:tr>
      <w:tr w:rsidR="00E944D3" w:rsidRPr="00C80158" w14:paraId="14CAB3F7" w14:textId="77777777" w:rsidTr="00E944D3">
        <w:tc>
          <w:tcPr>
            <w:tcW w:w="980" w:type="dxa"/>
            <w:tcBorders>
              <w:bottom w:val="nil"/>
            </w:tcBorders>
          </w:tcPr>
          <w:p w14:paraId="153119F4" w14:textId="611C0366" w:rsidR="00E944D3" w:rsidRPr="00223A60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IF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DocVariable 開始月 \@ dddd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>日曜日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 "日曜日" 1 ""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 w:hint="eastAsia"/>
                <w:noProof/>
                <w:color w:val="002060"/>
                <w:sz w:val="22"/>
                <w:szCs w:val="22"/>
                <w:lang w:val="ja-JP" w:bidi="ja-JP"/>
              </w:rPr>
              <w:t>1</w: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34" w:type="dxa"/>
            <w:tcBorders>
              <w:bottom w:val="nil"/>
            </w:tcBorders>
          </w:tcPr>
          <w:p w14:paraId="17BD64A8" w14:textId="3AF04C16" w:rsidR="00E944D3" w:rsidRPr="00223A60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IF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DocVariable 開始月 \@ dddd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>日曜日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 "月曜日" 1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IF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=A2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1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&lt;&gt; 0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=A2+1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2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""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2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2</w: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36" w:type="dxa"/>
            <w:tcBorders>
              <w:bottom w:val="nil"/>
            </w:tcBorders>
          </w:tcPr>
          <w:p w14:paraId="57CB51A7" w14:textId="45EF8F9D" w:rsidR="00E944D3" w:rsidRPr="00223A60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IF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DocVariable 開始月 \@ dddd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>日曜日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 "火曜日" 1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IF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=B2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2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&lt;&gt; 0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=B2+1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3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""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3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3</w: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48" w:type="dxa"/>
            <w:tcBorders>
              <w:bottom w:val="nil"/>
            </w:tcBorders>
          </w:tcPr>
          <w:p w14:paraId="2E085E98" w14:textId="41EF33DC" w:rsidR="00E944D3" w:rsidRPr="00223A60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IF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DocVariable 開始月 \@ dddd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>日曜日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 "水曜日" 1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IF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=C2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3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&lt;&gt; 0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=C2+1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4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""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4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4</w: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39" w:type="dxa"/>
            <w:tcBorders>
              <w:bottom w:val="nil"/>
            </w:tcBorders>
          </w:tcPr>
          <w:p w14:paraId="1221A86A" w14:textId="4D3E0E6E" w:rsidR="00E944D3" w:rsidRPr="00223A60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IF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DocVariable 開始月 \@ dddd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>日曜日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= "木曜日" 1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IF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=D2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4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&lt;&gt; 0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=D2+1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5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""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5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5</w: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29" w:type="dxa"/>
            <w:tcBorders>
              <w:bottom w:val="nil"/>
            </w:tcBorders>
          </w:tcPr>
          <w:p w14:paraId="3046B104" w14:textId="3D7F1E6E" w:rsidR="00E944D3" w:rsidRPr="00223A60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IF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DocVariable 開始月 \@ dddd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>日曜日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 "金曜日" 1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IF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=E2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5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&lt;&gt; 0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=E2+1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6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""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6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6</w: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965" w:type="dxa"/>
            <w:tcBorders>
              <w:bottom w:val="nil"/>
            </w:tcBorders>
          </w:tcPr>
          <w:p w14:paraId="2301BD5F" w14:textId="23C3BCE0" w:rsidR="00E944D3" w:rsidRPr="00223A60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IF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DocVariable 開始月 \@ dddd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>日曜日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 "土曜日" 1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IF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=F2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6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&lt;&gt; 0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=F2+1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7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"" 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7</w:instrTex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223A60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7</w:t>
            </w:r>
            <w:r w:rsidRPr="00223A60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</w:tr>
      <w:tr w:rsidR="00E944D3" w:rsidRPr="00C80158" w14:paraId="08257AB5" w14:textId="77777777" w:rsidTr="00E944D3">
        <w:trPr>
          <w:trHeight w:hRule="exact" w:val="1160"/>
        </w:trPr>
        <w:tc>
          <w:tcPr>
            <w:tcW w:w="980" w:type="dxa"/>
            <w:tcBorders>
              <w:top w:val="nil"/>
              <w:bottom w:val="single" w:sz="6" w:space="0" w:color="BFBFBF" w:themeColor="background1" w:themeShade="BF"/>
            </w:tcBorders>
          </w:tcPr>
          <w:p w14:paraId="06A1BE60" w14:textId="1A9556DA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59E6B574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662B0110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6A5F51C5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3F66C506" w14:textId="1AD4A233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64A15D28" w14:textId="7FD5AFE0" w:rsidR="00E944D3" w:rsidRPr="00E944D3" w:rsidRDefault="00B544EA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【１の１】書写</w:t>
            </w: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F05ACBC" w14:textId="4D9AAB5E" w:rsidR="00E944D3" w:rsidRDefault="00B544EA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【６の１】</w:t>
            </w:r>
          </w:p>
          <w:p w14:paraId="1D7FA98A" w14:textId="034E46FF" w:rsidR="00B544EA" w:rsidRPr="00E944D3" w:rsidRDefault="00B544EA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家庭科</w:t>
            </w: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4597DD16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14:paraId="6E09798B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</w:tcPr>
          <w:p w14:paraId="7C88C08E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965" w:type="dxa"/>
            <w:tcBorders>
              <w:top w:val="nil"/>
              <w:bottom w:val="single" w:sz="6" w:space="0" w:color="BFBFBF" w:themeColor="background1" w:themeShade="BF"/>
            </w:tcBorders>
          </w:tcPr>
          <w:p w14:paraId="254FF98E" w14:textId="12C26802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E944D3" w:rsidRPr="00C80158" w14:paraId="1A7CE485" w14:textId="77777777" w:rsidTr="00E944D3">
        <w:tc>
          <w:tcPr>
            <w:tcW w:w="980" w:type="dxa"/>
            <w:tcBorders>
              <w:top w:val="single" w:sz="6" w:space="0" w:color="BFBFBF" w:themeColor="background1" w:themeShade="BF"/>
              <w:bottom w:val="nil"/>
            </w:tcBorders>
          </w:tcPr>
          <w:p w14:paraId="20E1151F" w14:textId="379C7E2E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=G2+1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8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75F415E8" w14:textId="159A790F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=A4+1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9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FF968B5" w14:textId="72FF800C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=B4+1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10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0E32B250" w14:textId="0CCF2EAF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=C4+1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11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14:paraId="49EF5046" w14:textId="13B1AA87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=D4+1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12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</w:tcPr>
          <w:p w14:paraId="7CE76385" w14:textId="539F0222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=E4+1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13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965" w:type="dxa"/>
            <w:tcBorders>
              <w:top w:val="single" w:sz="6" w:space="0" w:color="BFBFBF" w:themeColor="background1" w:themeShade="BF"/>
              <w:bottom w:val="nil"/>
            </w:tcBorders>
          </w:tcPr>
          <w:p w14:paraId="53E1DA34" w14:textId="25A0DC6C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=F4+1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14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</w:tr>
      <w:tr w:rsidR="00E944D3" w:rsidRPr="00C80158" w14:paraId="10DF75FF" w14:textId="77777777" w:rsidTr="00E944D3">
        <w:trPr>
          <w:trHeight w:hRule="exact" w:val="1184"/>
        </w:trPr>
        <w:tc>
          <w:tcPr>
            <w:tcW w:w="980" w:type="dxa"/>
            <w:tcBorders>
              <w:top w:val="nil"/>
              <w:bottom w:val="single" w:sz="6" w:space="0" w:color="BFBFBF" w:themeColor="background1" w:themeShade="BF"/>
            </w:tcBorders>
          </w:tcPr>
          <w:p w14:paraId="4E3311FB" w14:textId="53EA9FB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39B99FC1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2B7A81C7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21F135C0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69ED2EB8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44577DCF" w14:textId="3DA7D041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6B825094" w14:textId="6E66440C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15A2A91" w14:textId="18263738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7B1FA642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14:paraId="083A2AEA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</w:tcPr>
          <w:p w14:paraId="3A8D1878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965" w:type="dxa"/>
            <w:tcBorders>
              <w:top w:val="nil"/>
              <w:bottom w:val="single" w:sz="6" w:space="0" w:color="BFBFBF" w:themeColor="background1" w:themeShade="BF"/>
            </w:tcBorders>
          </w:tcPr>
          <w:p w14:paraId="51F075AE" w14:textId="75AA17E0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E944D3" w:rsidRPr="00C80158" w14:paraId="7B66192B" w14:textId="77777777" w:rsidTr="00E944D3">
        <w:tc>
          <w:tcPr>
            <w:tcW w:w="980" w:type="dxa"/>
            <w:tcBorders>
              <w:top w:val="single" w:sz="6" w:space="0" w:color="BFBFBF" w:themeColor="background1" w:themeShade="BF"/>
              <w:bottom w:val="nil"/>
            </w:tcBorders>
          </w:tcPr>
          <w:p w14:paraId="67BE6CAF" w14:textId="329CCEC1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=G4+1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15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0F5C667F" w14:textId="5B40A5D1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=A6+1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16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6D4BF58" w14:textId="069FB50C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=B6+1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17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0ABD8F6E" w14:textId="3CC169E1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=C6+1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18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14:paraId="25341720" w14:textId="3C0505A4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=D6+1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19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</w:tcPr>
          <w:p w14:paraId="5A67E7E3" w14:textId="16CD11CD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=E6+1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20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965" w:type="dxa"/>
            <w:tcBorders>
              <w:top w:val="single" w:sz="6" w:space="0" w:color="BFBFBF" w:themeColor="background1" w:themeShade="BF"/>
              <w:bottom w:val="nil"/>
            </w:tcBorders>
          </w:tcPr>
          <w:p w14:paraId="5F37D152" w14:textId="6BACC2CE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=F6+1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21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</w:tr>
      <w:tr w:rsidR="00E944D3" w:rsidRPr="00C80158" w14:paraId="479D4680" w14:textId="77777777" w:rsidTr="00E944D3">
        <w:trPr>
          <w:trHeight w:hRule="exact" w:val="1191"/>
        </w:trPr>
        <w:tc>
          <w:tcPr>
            <w:tcW w:w="980" w:type="dxa"/>
            <w:tcBorders>
              <w:top w:val="nil"/>
              <w:bottom w:val="single" w:sz="6" w:space="0" w:color="BFBFBF" w:themeColor="background1" w:themeShade="BF"/>
            </w:tcBorders>
          </w:tcPr>
          <w:p w14:paraId="13634A59" w14:textId="24F37560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1142CB32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462AF18E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718EA7F7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16E0736B" w14:textId="70F13BC3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3BB89FD2" w14:textId="0EBFC056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4D80DDC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5F989134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14:paraId="7B076163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</w:tcPr>
          <w:p w14:paraId="65300993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965" w:type="dxa"/>
            <w:tcBorders>
              <w:top w:val="nil"/>
              <w:bottom w:val="single" w:sz="6" w:space="0" w:color="BFBFBF" w:themeColor="background1" w:themeShade="BF"/>
            </w:tcBorders>
          </w:tcPr>
          <w:p w14:paraId="7EEC3AEB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E944D3" w:rsidRPr="00C80158" w14:paraId="55C8C43A" w14:textId="77777777" w:rsidTr="00E944D3">
        <w:tc>
          <w:tcPr>
            <w:tcW w:w="980" w:type="dxa"/>
            <w:tcBorders>
              <w:top w:val="single" w:sz="6" w:space="0" w:color="BFBFBF" w:themeColor="background1" w:themeShade="BF"/>
              <w:bottom w:val="nil"/>
            </w:tcBorders>
          </w:tcPr>
          <w:p w14:paraId="77A68386" w14:textId="4C2E1D79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=G6+1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22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4A10A284" w14:textId="0CE7BC50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=A8+1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23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B377F16" w14:textId="17853C7E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=B8+1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24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1B1366BB" w14:textId="3DB29024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=C8+1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25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14:paraId="5258D199" w14:textId="588541B3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=D8+1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26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</w:tcPr>
          <w:p w14:paraId="346DC73B" w14:textId="4134A7D9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=E8+1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27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965" w:type="dxa"/>
            <w:tcBorders>
              <w:top w:val="single" w:sz="6" w:space="0" w:color="BFBFBF" w:themeColor="background1" w:themeShade="BF"/>
              <w:bottom w:val="nil"/>
            </w:tcBorders>
          </w:tcPr>
          <w:p w14:paraId="7280E471" w14:textId="6290CDA3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=F8+1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28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</w:tr>
      <w:tr w:rsidR="00E944D3" w:rsidRPr="00C80158" w14:paraId="32133451" w14:textId="77777777" w:rsidTr="00E944D3">
        <w:trPr>
          <w:trHeight w:hRule="exact" w:val="1172"/>
        </w:trPr>
        <w:tc>
          <w:tcPr>
            <w:tcW w:w="980" w:type="dxa"/>
            <w:tcBorders>
              <w:top w:val="nil"/>
              <w:bottom w:val="single" w:sz="6" w:space="0" w:color="BFBFBF" w:themeColor="background1" w:themeShade="BF"/>
            </w:tcBorders>
          </w:tcPr>
          <w:p w14:paraId="4824D83F" w14:textId="1ADBC2D5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984802A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417013C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406FDA3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21CC49B" w14:textId="11974A38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74AF387C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116E683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6695CDA2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14:paraId="1BFEB9D7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</w:tcPr>
          <w:p w14:paraId="162C20F5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nil"/>
              <w:bottom w:val="single" w:sz="6" w:space="0" w:color="BFBFBF" w:themeColor="background1" w:themeShade="BF"/>
            </w:tcBorders>
          </w:tcPr>
          <w:p w14:paraId="35F92528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944D3" w:rsidRPr="00C80158" w14:paraId="7DC3AB59" w14:textId="77777777" w:rsidTr="00E944D3">
        <w:tc>
          <w:tcPr>
            <w:tcW w:w="980" w:type="dxa"/>
            <w:tcBorders>
              <w:top w:val="single" w:sz="6" w:space="0" w:color="BFBFBF" w:themeColor="background1" w:themeShade="BF"/>
              <w:bottom w:val="nil"/>
            </w:tcBorders>
          </w:tcPr>
          <w:p w14:paraId="25CAD787" w14:textId="575C7073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IF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=G8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28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 0,""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IF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=G8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28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 &lt;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DocVariable 終了月 \@ d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  <w:lang w:val="ja-JP" w:bidi="ja-JP"/>
              </w:rPr>
              <w:instrText>31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=G8+1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29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""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29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29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71BB102F" w14:textId="07CBF6A3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IF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=A10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29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 0,""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IF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=A10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29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 &lt;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DocVariable 終了月 \@ d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  <w:lang w:val="ja-JP" w:bidi="ja-JP"/>
              </w:rPr>
              <w:instrText>31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=A10+1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30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""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30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30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068D97B" w14:textId="62FA68D6" w:rsidR="00E944D3" w:rsidRPr="00B4242A" w:rsidRDefault="00E944D3" w:rsidP="00E944D3">
            <w:pPr>
              <w:pStyle w:val="11"/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</w:rPr>
            </w:pP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IF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=B10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30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 0,""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IF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=B10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30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 &lt;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DocVariable 終了月 \@ d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color w:val="002060"/>
                <w:sz w:val="22"/>
                <w:szCs w:val="22"/>
                <w:lang w:val="ja-JP" w:bidi="ja-JP"/>
              </w:rPr>
              <w:instrText>31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begin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=B10+1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31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instrText xml:space="preserve"> "" 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instrText>31</w:instrTex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separate"/>
            </w:r>
            <w:r w:rsidR="00776DAF" w:rsidRPr="00B4242A">
              <w:rPr>
                <w:rFonts w:ascii="HG丸ｺﾞｼｯｸM-PRO" w:eastAsia="HG丸ｺﾞｼｯｸM-PRO" w:hAnsi="HG丸ｺﾞｼｯｸM-PRO"/>
                <w:noProof/>
                <w:color w:val="002060"/>
                <w:sz w:val="22"/>
                <w:szCs w:val="22"/>
                <w:lang w:val="ja-JP" w:bidi="ja-JP"/>
              </w:rPr>
              <w:t>31</w:t>
            </w:r>
            <w:r w:rsidRPr="00B4242A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416C07A5" w14:textId="76C5FBCF" w:rsidR="00E944D3" w:rsidRPr="003745E5" w:rsidRDefault="00E944D3" w:rsidP="00E944D3">
            <w:pPr>
              <w:pStyle w:val="11"/>
              <w:rPr>
                <w:sz w:val="22"/>
                <w:szCs w:val="22"/>
              </w:rPr>
            </w:pP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IF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=C10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separate"/>
            </w:r>
            <w:r w:rsidR="00776DAF">
              <w:rPr>
                <w:noProof/>
                <w:sz w:val="22"/>
                <w:szCs w:val="22"/>
                <w:lang w:val="ja-JP" w:bidi="ja-JP"/>
              </w:rPr>
              <w:instrText>31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= 0,""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IF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=C10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separate"/>
            </w:r>
            <w:r w:rsidR="00776DAF">
              <w:rPr>
                <w:noProof/>
                <w:sz w:val="22"/>
                <w:szCs w:val="22"/>
                <w:lang w:val="ja-JP" w:bidi="ja-JP"/>
              </w:rPr>
              <w:instrText>31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 &lt;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DocVariable 終了月 \@ d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separate"/>
            </w:r>
            <w:r w:rsidR="00776DAF">
              <w:rPr>
                <w:sz w:val="22"/>
                <w:szCs w:val="22"/>
                <w:lang w:val="ja-JP" w:bidi="ja-JP"/>
              </w:rPr>
              <w:instrText>31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=C10+1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separate"/>
            </w:r>
            <w:r w:rsidRPr="003745E5">
              <w:rPr>
                <w:noProof/>
                <w:sz w:val="22"/>
                <w:szCs w:val="22"/>
                <w:lang w:val="ja-JP" w:bidi="ja-JP"/>
              </w:rPr>
              <w:instrText>27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""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14:paraId="686E151D" w14:textId="0AC0CD92" w:rsidR="00E944D3" w:rsidRPr="003745E5" w:rsidRDefault="00E944D3" w:rsidP="00E944D3">
            <w:pPr>
              <w:pStyle w:val="11"/>
              <w:rPr>
                <w:sz w:val="22"/>
                <w:szCs w:val="22"/>
              </w:rPr>
            </w:pP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IF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=D10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separate"/>
            </w:r>
            <w:r w:rsidR="00776DAF">
              <w:rPr>
                <w:noProof/>
                <w:sz w:val="22"/>
                <w:szCs w:val="22"/>
                <w:lang w:val="ja-JP" w:bidi="ja-JP"/>
              </w:rPr>
              <w:instrText>0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= 0,""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IF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=D10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separate"/>
            </w:r>
            <w:r w:rsidRPr="003745E5">
              <w:rPr>
                <w:noProof/>
                <w:sz w:val="22"/>
                <w:szCs w:val="22"/>
                <w:lang w:val="ja-JP" w:bidi="ja-JP"/>
              </w:rPr>
              <w:instrText>27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 &lt;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DocVariable 終了月 \@ d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separate"/>
            </w:r>
            <w:r w:rsidRPr="003745E5">
              <w:rPr>
                <w:sz w:val="22"/>
                <w:szCs w:val="22"/>
                <w:lang w:val="ja-JP" w:bidi="ja-JP"/>
              </w:rPr>
              <w:instrText>31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=D10+1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separate"/>
            </w:r>
            <w:r w:rsidRPr="003745E5">
              <w:rPr>
                <w:noProof/>
                <w:sz w:val="22"/>
                <w:szCs w:val="22"/>
                <w:lang w:val="ja-JP" w:bidi="ja-JP"/>
              </w:rPr>
              <w:instrText>28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""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separate"/>
            </w:r>
            <w:r w:rsidRPr="003745E5">
              <w:rPr>
                <w:noProof/>
                <w:sz w:val="22"/>
                <w:szCs w:val="22"/>
                <w:lang w:val="ja-JP" w:bidi="ja-JP"/>
              </w:rPr>
              <w:instrText>28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</w:tcPr>
          <w:p w14:paraId="622CE102" w14:textId="5C6D8011" w:rsidR="00E944D3" w:rsidRPr="003745E5" w:rsidRDefault="00E944D3" w:rsidP="00E944D3">
            <w:pPr>
              <w:pStyle w:val="11"/>
              <w:rPr>
                <w:sz w:val="22"/>
                <w:szCs w:val="22"/>
              </w:rPr>
            </w:pP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IF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=E10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separate"/>
            </w:r>
            <w:r w:rsidR="00776DAF">
              <w:rPr>
                <w:noProof/>
                <w:sz w:val="22"/>
                <w:szCs w:val="22"/>
                <w:lang w:val="ja-JP" w:bidi="ja-JP"/>
              </w:rPr>
              <w:instrText>0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= 0,""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IF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=E10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separate"/>
            </w:r>
            <w:r w:rsidRPr="003745E5">
              <w:rPr>
                <w:noProof/>
                <w:sz w:val="22"/>
                <w:szCs w:val="22"/>
                <w:lang w:val="ja-JP" w:bidi="ja-JP"/>
              </w:rPr>
              <w:instrText>28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 &lt;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DocVariable 終了月 \@ d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separate"/>
            </w:r>
            <w:r w:rsidRPr="003745E5">
              <w:rPr>
                <w:sz w:val="22"/>
                <w:szCs w:val="22"/>
                <w:lang w:val="ja-JP" w:bidi="ja-JP"/>
              </w:rPr>
              <w:instrText>31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=E10+1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separate"/>
            </w:r>
            <w:r w:rsidRPr="003745E5">
              <w:rPr>
                <w:noProof/>
                <w:sz w:val="22"/>
                <w:szCs w:val="22"/>
                <w:lang w:val="ja-JP" w:bidi="ja-JP"/>
              </w:rPr>
              <w:instrText>29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""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separate"/>
            </w:r>
            <w:r w:rsidRPr="003745E5">
              <w:rPr>
                <w:noProof/>
                <w:sz w:val="22"/>
                <w:szCs w:val="22"/>
                <w:lang w:val="ja-JP" w:bidi="ja-JP"/>
              </w:rPr>
              <w:instrText>29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965" w:type="dxa"/>
            <w:tcBorders>
              <w:top w:val="single" w:sz="6" w:space="0" w:color="BFBFBF" w:themeColor="background1" w:themeShade="BF"/>
              <w:bottom w:val="nil"/>
            </w:tcBorders>
          </w:tcPr>
          <w:p w14:paraId="6EC10402" w14:textId="3F2BF104" w:rsidR="00E944D3" w:rsidRPr="003745E5" w:rsidRDefault="00E944D3" w:rsidP="00E944D3">
            <w:pPr>
              <w:pStyle w:val="11"/>
              <w:rPr>
                <w:sz w:val="22"/>
                <w:szCs w:val="22"/>
              </w:rPr>
            </w:pP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IF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=F10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separate"/>
            </w:r>
            <w:r w:rsidR="00776DAF">
              <w:rPr>
                <w:noProof/>
                <w:sz w:val="22"/>
                <w:szCs w:val="22"/>
                <w:lang w:val="ja-JP" w:bidi="ja-JP"/>
              </w:rPr>
              <w:instrText>0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= 0,""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IF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=F10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separate"/>
            </w:r>
            <w:r w:rsidRPr="003745E5">
              <w:rPr>
                <w:noProof/>
                <w:sz w:val="22"/>
                <w:szCs w:val="22"/>
                <w:lang w:val="ja-JP" w:bidi="ja-JP"/>
              </w:rPr>
              <w:instrText>29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 &lt;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DocVariable 終了月 \@ d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separate"/>
            </w:r>
            <w:r w:rsidRPr="003745E5">
              <w:rPr>
                <w:sz w:val="22"/>
                <w:szCs w:val="22"/>
                <w:lang w:val="ja-JP" w:bidi="ja-JP"/>
              </w:rPr>
              <w:instrText>31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begin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=F10+1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separate"/>
            </w:r>
            <w:r w:rsidRPr="003745E5">
              <w:rPr>
                <w:noProof/>
                <w:sz w:val="22"/>
                <w:szCs w:val="22"/>
                <w:lang w:val="ja-JP" w:bidi="ja-JP"/>
              </w:rPr>
              <w:instrText>30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instrText xml:space="preserve"> "" 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separate"/>
            </w:r>
            <w:r w:rsidRPr="003745E5">
              <w:rPr>
                <w:noProof/>
                <w:sz w:val="22"/>
                <w:szCs w:val="22"/>
                <w:lang w:val="ja-JP" w:bidi="ja-JP"/>
              </w:rPr>
              <w:instrText>30</w:instrText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  <w:r w:rsidRPr="003745E5">
              <w:rPr>
                <w:rFonts w:hint="eastAsia"/>
                <w:sz w:val="22"/>
                <w:szCs w:val="22"/>
                <w:lang w:val="ja-JP" w:bidi="ja-JP"/>
              </w:rPr>
              <w:fldChar w:fldCharType="end"/>
            </w:r>
          </w:p>
        </w:tc>
      </w:tr>
      <w:tr w:rsidR="00E944D3" w:rsidRPr="00C80158" w14:paraId="734FD167" w14:textId="77777777" w:rsidTr="00E944D3">
        <w:trPr>
          <w:trHeight w:hRule="exact" w:val="1193"/>
        </w:trPr>
        <w:tc>
          <w:tcPr>
            <w:tcW w:w="980" w:type="dxa"/>
            <w:tcBorders>
              <w:top w:val="nil"/>
              <w:bottom w:val="single" w:sz="6" w:space="0" w:color="BFBFBF" w:themeColor="background1" w:themeShade="BF"/>
            </w:tcBorders>
          </w:tcPr>
          <w:p w14:paraId="3C1B12DA" w14:textId="334C32B8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6A21A948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3BE89C65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5BA390E7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56916174" w14:textId="120EC4E0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22547D2E" w14:textId="747B5C6B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E52FF9E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712502D3" w14:textId="69DC07DD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14:paraId="33EA3BDC" w14:textId="77777777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</w:tcPr>
          <w:p w14:paraId="3C072D48" w14:textId="0E302188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965" w:type="dxa"/>
            <w:tcBorders>
              <w:top w:val="nil"/>
              <w:bottom w:val="single" w:sz="6" w:space="0" w:color="BFBFBF" w:themeColor="background1" w:themeShade="BF"/>
            </w:tcBorders>
          </w:tcPr>
          <w:p w14:paraId="7A60EC22" w14:textId="1219EF08" w:rsidR="00E944D3" w:rsidRPr="00E944D3" w:rsidRDefault="00E944D3" w:rsidP="00E944D3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E944D3" w:rsidRPr="00C80158" w14:paraId="2CDEDB3F" w14:textId="77777777" w:rsidTr="00E944D3">
        <w:tc>
          <w:tcPr>
            <w:tcW w:w="980" w:type="dxa"/>
            <w:tcBorders>
              <w:top w:val="single" w:sz="6" w:space="0" w:color="BFBFBF" w:themeColor="background1" w:themeShade="BF"/>
            </w:tcBorders>
          </w:tcPr>
          <w:p w14:paraId="582162C3" w14:textId="38CC9C54" w:rsidR="00E944D3" w:rsidRPr="00C80158" w:rsidRDefault="00E944D3" w:rsidP="00E944D3">
            <w:pPr>
              <w:pStyle w:val="11"/>
            </w:pPr>
            <w:r w:rsidRPr="00C80158">
              <w:rPr>
                <w:rFonts w:hint="eastAsia"/>
                <w:lang w:val="ja-JP" w:bidi="ja-JP"/>
              </w:rPr>
              <w:fldChar w:fldCharType="begin"/>
            </w:r>
            <w:r w:rsidRPr="00C80158">
              <w:rPr>
                <w:rFonts w:hint="eastAsia"/>
                <w:lang w:val="ja-JP" w:bidi="ja-JP"/>
              </w:rPr>
              <w:instrText xml:space="preserve">IF </w:instrText>
            </w:r>
            <w:r w:rsidRPr="00C80158">
              <w:rPr>
                <w:rFonts w:hint="eastAsia"/>
                <w:lang w:val="ja-JP" w:bidi="ja-JP"/>
              </w:rPr>
              <w:fldChar w:fldCharType="begin"/>
            </w:r>
            <w:r w:rsidRPr="00C80158">
              <w:rPr>
                <w:rFonts w:hint="eastAsia"/>
                <w:lang w:val="ja-JP" w:bidi="ja-JP"/>
              </w:rPr>
              <w:instrText xml:space="preserve"> =G10</w:instrText>
            </w:r>
            <w:r w:rsidRPr="00C80158">
              <w:rPr>
                <w:rFonts w:hint="eastAsia"/>
                <w:lang w:val="ja-JP" w:bidi="ja-JP"/>
              </w:rPr>
              <w:fldChar w:fldCharType="separate"/>
            </w:r>
            <w:r w:rsidR="00776DAF">
              <w:rPr>
                <w:noProof/>
                <w:lang w:val="ja-JP" w:bidi="ja-JP"/>
              </w:rPr>
              <w:instrText>0</w:instrText>
            </w:r>
            <w:r w:rsidRPr="00C80158">
              <w:rPr>
                <w:rFonts w:hint="eastAsia"/>
                <w:lang w:val="ja-JP" w:bidi="ja-JP"/>
              </w:rPr>
              <w:fldChar w:fldCharType="end"/>
            </w:r>
            <w:r w:rsidRPr="00C80158">
              <w:rPr>
                <w:rFonts w:hint="eastAsia"/>
                <w:lang w:val="ja-JP" w:bidi="ja-JP"/>
              </w:rPr>
              <w:instrText xml:space="preserve"> = 0,"" </w:instrText>
            </w:r>
            <w:r w:rsidRPr="00C80158">
              <w:rPr>
                <w:rFonts w:hint="eastAsia"/>
                <w:lang w:val="ja-JP" w:bidi="ja-JP"/>
              </w:rPr>
              <w:fldChar w:fldCharType="begin"/>
            </w:r>
            <w:r w:rsidRPr="00C80158">
              <w:rPr>
                <w:rFonts w:hint="eastAsia"/>
                <w:lang w:val="ja-JP" w:bidi="ja-JP"/>
              </w:rPr>
              <w:instrText xml:space="preserve"> IF </w:instrText>
            </w:r>
            <w:r w:rsidRPr="00C80158">
              <w:rPr>
                <w:rFonts w:hint="eastAsia"/>
                <w:lang w:val="ja-JP" w:bidi="ja-JP"/>
              </w:rPr>
              <w:fldChar w:fldCharType="begin"/>
            </w:r>
            <w:r w:rsidRPr="00C80158">
              <w:rPr>
                <w:rFonts w:hint="eastAsia"/>
                <w:lang w:val="ja-JP" w:bidi="ja-JP"/>
              </w:rPr>
              <w:instrText xml:space="preserve"> =G10 </w:instrText>
            </w:r>
            <w:r w:rsidRPr="00C80158">
              <w:rPr>
                <w:rFonts w:hint="eastAsia"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 w:rsidRPr="00C80158">
              <w:rPr>
                <w:rFonts w:hint="eastAsia"/>
                <w:lang w:val="ja-JP" w:bidi="ja-JP"/>
              </w:rPr>
              <w:fldChar w:fldCharType="end"/>
            </w:r>
            <w:r w:rsidRPr="00C80158">
              <w:rPr>
                <w:rFonts w:hint="eastAsia"/>
                <w:lang w:val="ja-JP" w:bidi="ja-JP"/>
              </w:rPr>
              <w:instrText xml:space="preserve">  &lt; </w:instrText>
            </w:r>
            <w:r w:rsidRPr="00C80158">
              <w:rPr>
                <w:rFonts w:hint="eastAsia"/>
                <w:lang w:val="ja-JP" w:bidi="ja-JP"/>
              </w:rPr>
              <w:fldChar w:fldCharType="begin"/>
            </w:r>
            <w:r w:rsidRPr="00C80158">
              <w:rPr>
                <w:rFonts w:hint="eastAsia"/>
                <w:lang w:val="ja-JP" w:bidi="ja-JP"/>
              </w:rPr>
              <w:instrText xml:space="preserve"> DocVariable </w:instrText>
            </w:r>
            <w:r>
              <w:rPr>
                <w:rFonts w:hint="eastAsia"/>
                <w:lang w:val="ja-JP" w:bidi="ja-JP"/>
              </w:rPr>
              <w:instrText>終了月</w:instrText>
            </w:r>
            <w:r w:rsidRPr="00C80158">
              <w:rPr>
                <w:rFonts w:hint="eastAsia"/>
                <w:lang w:val="ja-JP" w:bidi="ja-JP"/>
              </w:rPr>
              <w:instrText xml:space="preserve"> \@ d </w:instrText>
            </w:r>
            <w:r w:rsidRPr="00C80158">
              <w:rPr>
                <w:rFonts w:hint="eastAsia"/>
                <w:lang w:val="ja-JP" w:bidi="ja-JP"/>
              </w:rPr>
              <w:fldChar w:fldCharType="separate"/>
            </w:r>
            <w:r>
              <w:rPr>
                <w:lang w:val="ja-JP" w:bidi="ja-JP"/>
              </w:rPr>
              <w:instrText>31</w:instrText>
            </w:r>
            <w:r w:rsidRPr="00C80158">
              <w:rPr>
                <w:rFonts w:hint="eastAsia"/>
                <w:lang w:val="ja-JP" w:bidi="ja-JP"/>
              </w:rPr>
              <w:fldChar w:fldCharType="end"/>
            </w:r>
            <w:r w:rsidRPr="00C80158">
              <w:rPr>
                <w:rFonts w:hint="eastAsia"/>
                <w:lang w:val="ja-JP" w:bidi="ja-JP"/>
              </w:rPr>
              <w:instrText xml:space="preserve">  </w:instrText>
            </w:r>
            <w:r w:rsidRPr="00C80158">
              <w:rPr>
                <w:rFonts w:hint="eastAsia"/>
                <w:lang w:val="ja-JP" w:bidi="ja-JP"/>
              </w:rPr>
              <w:fldChar w:fldCharType="begin"/>
            </w:r>
            <w:r w:rsidRPr="00C80158">
              <w:rPr>
                <w:rFonts w:hint="eastAsia"/>
                <w:lang w:val="ja-JP" w:bidi="ja-JP"/>
              </w:rPr>
              <w:instrText xml:space="preserve"> =G10+1 </w:instrText>
            </w:r>
            <w:r w:rsidRPr="00C80158">
              <w:rPr>
                <w:rFonts w:hint="eastAsia"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 w:rsidRPr="00C80158">
              <w:rPr>
                <w:rFonts w:hint="eastAsia"/>
                <w:lang w:val="ja-JP" w:bidi="ja-JP"/>
              </w:rPr>
              <w:fldChar w:fldCharType="end"/>
            </w:r>
            <w:r w:rsidRPr="00C80158">
              <w:rPr>
                <w:rFonts w:hint="eastAsia"/>
                <w:lang w:val="ja-JP" w:bidi="ja-JP"/>
              </w:rPr>
              <w:instrText xml:space="preserve"> "" </w:instrText>
            </w:r>
            <w:r w:rsidRPr="00C80158">
              <w:rPr>
                <w:rFonts w:hint="eastAsia"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 w:rsidRPr="00C80158">
              <w:rPr>
                <w:rFonts w:hint="eastAsia"/>
                <w:lang w:val="ja-JP" w:bidi="ja-JP"/>
              </w:rPr>
              <w:fldChar w:fldCharType="end"/>
            </w:r>
            <w:r w:rsidRPr="00C80158">
              <w:rPr>
                <w:rFonts w:hint="eastAsia"/>
                <w:lang w:val="ja-JP" w:bidi="ja-JP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</w:tcBorders>
          </w:tcPr>
          <w:p w14:paraId="13D6C6E8" w14:textId="32A0EFF1" w:rsidR="00E944D3" w:rsidRPr="00C80158" w:rsidRDefault="00E944D3" w:rsidP="00E944D3">
            <w:pPr>
              <w:pStyle w:val="11"/>
            </w:pPr>
            <w:r w:rsidRPr="00C80158">
              <w:rPr>
                <w:rFonts w:hint="eastAsia"/>
                <w:lang w:val="ja-JP" w:bidi="ja-JP"/>
              </w:rPr>
              <w:fldChar w:fldCharType="begin"/>
            </w:r>
            <w:r w:rsidRPr="00C80158">
              <w:rPr>
                <w:rFonts w:hint="eastAsia"/>
                <w:lang w:val="ja-JP" w:bidi="ja-JP"/>
              </w:rPr>
              <w:instrText xml:space="preserve">IF </w:instrText>
            </w:r>
            <w:r w:rsidRPr="00C80158">
              <w:rPr>
                <w:rFonts w:hint="eastAsia"/>
                <w:lang w:val="ja-JP" w:bidi="ja-JP"/>
              </w:rPr>
              <w:fldChar w:fldCharType="begin"/>
            </w:r>
            <w:r w:rsidRPr="00C80158">
              <w:rPr>
                <w:rFonts w:hint="eastAsia"/>
                <w:lang w:val="ja-JP" w:bidi="ja-JP"/>
              </w:rPr>
              <w:instrText xml:space="preserve"> =A12</w:instrText>
            </w:r>
            <w:r w:rsidRPr="00C80158">
              <w:rPr>
                <w:rFonts w:hint="eastAsia"/>
                <w:lang w:val="ja-JP" w:bidi="ja-JP"/>
              </w:rPr>
              <w:fldChar w:fldCharType="separate"/>
            </w:r>
            <w:r w:rsidR="00776DAF">
              <w:rPr>
                <w:noProof/>
                <w:lang w:val="ja-JP" w:bidi="ja-JP"/>
              </w:rPr>
              <w:instrText>0</w:instrText>
            </w:r>
            <w:r w:rsidRPr="00C80158">
              <w:rPr>
                <w:rFonts w:hint="eastAsia"/>
                <w:lang w:val="ja-JP" w:bidi="ja-JP"/>
              </w:rPr>
              <w:fldChar w:fldCharType="end"/>
            </w:r>
            <w:r w:rsidRPr="00C80158">
              <w:rPr>
                <w:rFonts w:hint="eastAsia"/>
                <w:lang w:val="ja-JP" w:bidi="ja-JP"/>
              </w:rPr>
              <w:instrText xml:space="preserve"> = 0,"" </w:instrText>
            </w:r>
            <w:r w:rsidRPr="00C80158">
              <w:rPr>
                <w:rFonts w:hint="eastAsia"/>
                <w:lang w:val="ja-JP" w:bidi="ja-JP"/>
              </w:rPr>
              <w:fldChar w:fldCharType="begin"/>
            </w:r>
            <w:r w:rsidRPr="00C80158">
              <w:rPr>
                <w:rFonts w:hint="eastAsia"/>
                <w:lang w:val="ja-JP" w:bidi="ja-JP"/>
              </w:rPr>
              <w:instrText xml:space="preserve"> IF </w:instrText>
            </w:r>
            <w:r w:rsidRPr="00C80158">
              <w:rPr>
                <w:rFonts w:hint="eastAsia"/>
                <w:lang w:val="ja-JP" w:bidi="ja-JP"/>
              </w:rPr>
              <w:fldChar w:fldCharType="begin"/>
            </w:r>
            <w:r w:rsidRPr="00C80158">
              <w:rPr>
                <w:rFonts w:hint="eastAsia"/>
                <w:lang w:val="ja-JP" w:bidi="ja-JP"/>
              </w:rPr>
              <w:instrText xml:space="preserve"> =A12 </w:instrText>
            </w:r>
            <w:r w:rsidRPr="00C80158">
              <w:rPr>
                <w:rFonts w:hint="eastAsia"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 w:rsidRPr="00C80158">
              <w:rPr>
                <w:rFonts w:hint="eastAsia"/>
                <w:lang w:val="ja-JP" w:bidi="ja-JP"/>
              </w:rPr>
              <w:fldChar w:fldCharType="end"/>
            </w:r>
            <w:r w:rsidRPr="00C80158">
              <w:rPr>
                <w:rFonts w:hint="eastAsia"/>
                <w:lang w:val="ja-JP" w:bidi="ja-JP"/>
              </w:rPr>
              <w:instrText xml:space="preserve">  &lt; </w:instrText>
            </w:r>
            <w:r w:rsidRPr="00C80158">
              <w:rPr>
                <w:rFonts w:hint="eastAsia"/>
                <w:lang w:val="ja-JP" w:bidi="ja-JP"/>
              </w:rPr>
              <w:fldChar w:fldCharType="begin"/>
            </w:r>
            <w:r w:rsidRPr="00C80158">
              <w:rPr>
                <w:rFonts w:hint="eastAsia"/>
                <w:lang w:val="ja-JP" w:bidi="ja-JP"/>
              </w:rPr>
              <w:instrText xml:space="preserve"> DocVariable </w:instrText>
            </w:r>
            <w:r>
              <w:rPr>
                <w:rFonts w:hint="eastAsia"/>
                <w:lang w:val="ja-JP" w:bidi="ja-JP"/>
              </w:rPr>
              <w:instrText>終了月</w:instrText>
            </w:r>
            <w:r w:rsidRPr="00C80158">
              <w:rPr>
                <w:rFonts w:hint="eastAsia"/>
                <w:lang w:val="ja-JP" w:bidi="ja-JP"/>
              </w:rPr>
              <w:instrText xml:space="preserve"> \@ d </w:instrText>
            </w:r>
            <w:r w:rsidRPr="00C80158">
              <w:rPr>
                <w:rFonts w:hint="eastAsia"/>
                <w:lang w:val="ja-JP" w:bidi="ja-JP"/>
              </w:rPr>
              <w:fldChar w:fldCharType="separate"/>
            </w:r>
            <w:r>
              <w:rPr>
                <w:lang w:val="ja-JP" w:bidi="ja-JP"/>
              </w:rPr>
              <w:instrText>31</w:instrText>
            </w:r>
            <w:r w:rsidRPr="00C80158">
              <w:rPr>
                <w:rFonts w:hint="eastAsia"/>
                <w:lang w:val="ja-JP" w:bidi="ja-JP"/>
              </w:rPr>
              <w:fldChar w:fldCharType="end"/>
            </w:r>
            <w:r w:rsidRPr="00C80158">
              <w:rPr>
                <w:rFonts w:hint="eastAsia"/>
                <w:lang w:val="ja-JP" w:bidi="ja-JP"/>
              </w:rPr>
              <w:instrText xml:space="preserve">  </w:instrText>
            </w:r>
            <w:r w:rsidRPr="00C80158">
              <w:rPr>
                <w:rFonts w:hint="eastAsia"/>
                <w:lang w:val="ja-JP" w:bidi="ja-JP"/>
              </w:rPr>
              <w:fldChar w:fldCharType="begin"/>
            </w:r>
            <w:r w:rsidRPr="00C80158">
              <w:rPr>
                <w:rFonts w:hint="eastAsia"/>
                <w:lang w:val="ja-JP" w:bidi="ja-JP"/>
              </w:rPr>
              <w:instrText xml:space="preserve"> =A12+1 </w:instrText>
            </w:r>
            <w:r w:rsidRPr="00C80158">
              <w:rPr>
                <w:rFonts w:hint="eastAsia"/>
                <w:lang w:val="ja-JP" w:bidi="ja-JP"/>
              </w:rPr>
              <w:fldChar w:fldCharType="separate"/>
            </w:r>
            <w:r>
              <w:rPr>
                <w:rFonts w:hint="eastAsia"/>
                <w:noProof/>
                <w:lang w:val="ja-JP" w:bidi="ja-JP"/>
              </w:rPr>
              <w:instrText>30</w:instrText>
            </w:r>
            <w:r w:rsidRPr="00C80158">
              <w:rPr>
                <w:rFonts w:hint="eastAsia"/>
                <w:lang w:val="ja-JP" w:bidi="ja-JP"/>
              </w:rPr>
              <w:fldChar w:fldCharType="end"/>
            </w:r>
            <w:r w:rsidRPr="00C80158">
              <w:rPr>
                <w:rFonts w:hint="eastAsia"/>
                <w:lang w:val="ja-JP" w:bidi="ja-JP"/>
              </w:rPr>
              <w:instrText xml:space="preserve"> "" </w:instrText>
            </w:r>
            <w:r w:rsidRPr="00C80158">
              <w:rPr>
                <w:rFonts w:hint="eastAsia"/>
                <w:lang w:val="ja-JP" w:bidi="ja-JP"/>
              </w:rPr>
              <w:fldChar w:fldCharType="end"/>
            </w:r>
            <w:r w:rsidRPr="00C80158">
              <w:rPr>
                <w:rFonts w:hint="eastAsia"/>
                <w:lang w:val="ja-JP" w:bidi="ja-JP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3199739F" w14:textId="77777777" w:rsidR="00E944D3" w:rsidRPr="00C80158" w:rsidRDefault="00E944D3" w:rsidP="00E944D3">
            <w:pPr>
              <w:pStyle w:val="11"/>
            </w:pPr>
          </w:p>
        </w:tc>
        <w:tc>
          <w:tcPr>
            <w:tcW w:w="1548" w:type="dxa"/>
            <w:tcBorders>
              <w:top w:val="single" w:sz="6" w:space="0" w:color="BFBFBF" w:themeColor="background1" w:themeShade="BF"/>
            </w:tcBorders>
          </w:tcPr>
          <w:p w14:paraId="66F55D39" w14:textId="77777777" w:rsidR="00E944D3" w:rsidRPr="00C80158" w:rsidRDefault="00E944D3" w:rsidP="00E944D3">
            <w:pPr>
              <w:pStyle w:val="11"/>
            </w:pPr>
          </w:p>
        </w:tc>
        <w:tc>
          <w:tcPr>
            <w:tcW w:w="1539" w:type="dxa"/>
            <w:tcBorders>
              <w:top w:val="single" w:sz="6" w:space="0" w:color="BFBFBF" w:themeColor="background1" w:themeShade="BF"/>
            </w:tcBorders>
          </w:tcPr>
          <w:p w14:paraId="6E0631F7" w14:textId="77777777" w:rsidR="00E944D3" w:rsidRPr="00C80158" w:rsidRDefault="00E944D3" w:rsidP="00E944D3">
            <w:pPr>
              <w:pStyle w:val="11"/>
            </w:pPr>
          </w:p>
        </w:tc>
        <w:tc>
          <w:tcPr>
            <w:tcW w:w="1529" w:type="dxa"/>
            <w:tcBorders>
              <w:top w:val="single" w:sz="6" w:space="0" w:color="BFBFBF" w:themeColor="background1" w:themeShade="BF"/>
            </w:tcBorders>
          </w:tcPr>
          <w:p w14:paraId="7EB7BDE6" w14:textId="5403BABD" w:rsidR="00E944D3" w:rsidRPr="00C80158" w:rsidRDefault="00E944D3" w:rsidP="00E944D3">
            <w:pPr>
              <w:pStyle w:val="11"/>
            </w:pPr>
          </w:p>
        </w:tc>
        <w:tc>
          <w:tcPr>
            <w:tcW w:w="965" w:type="dxa"/>
            <w:tcBorders>
              <w:top w:val="single" w:sz="6" w:space="0" w:color="BFBFBF" w:themeColor="background1" w:themeShade="BF"/>
            </w:tcBorders>
          </w:tcPr>
          <w:p w14:paraId="69FD136B" w14:textId="2E1FCC4A" w:rsidR="00E944D3" w:rsidRPr="00C80158" w:rsidRDefault="00793DC9" w:rsidP="00E944D3">
            <w:pPr>
              <w:pStyle w:val="1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6B1E7F" wp14:editId="63EAEF90">
                      <wp:simplePos x="0" y="0"/>
                      <wp:positionH relativeFrom="column">
                        <wp:posOffset>-831850</wp:posOffset>
                      </wp:positionH>
                      <wp:positionV relativeFrom="paragraph">
                        <wp:posOffset>-173355</wp:posOffset>
                      </wp:positionV>
                      <wp:extent cx="1190625" cy="120015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C75F0D" w14:textId="0DFEC4CE" w:rsidR="00597447" w:rsidRPr="00597447" w:rsidRDefault="00597447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597447">
                                    <w:rPr>
                                      <w:rFonts w:hint="eastAsia"/>
                                      <w:sz w:val="36"/>
                                    </w:rPr>
                                    <w:t>ＱＲコードを貼る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B1E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65.5pt;margin-top:-13.65pt;width:93.7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" fillcolor="white [3201]" strokeweight=".5pt">
                      <v:textbox>
                        <w:txbxContent>
                          <w:p w14:paraId="01C75F0D" w14:textId="0DFEC4CE" w:rsidR="00597447" w:rsidRPr="00597447" w:rsidRDefault="00597447">
                            <w:pPr>
                              <w:rPr>
                                <w:sz w:val="36"/>
                              </w:rPr>
                            </w:pPr>
                            <w:r w:rsidRPr="00597447">
                              <w:rPr>
                                <w:rFonts w:hint="eastAsia"/>
                                <w:sz w:val="36"/>
                              </w:rPr>
                              <w:t>ＱＲコードを貼る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44D3" w:rsidRPr="00C80158" w14:paraId="57EF7F7C" w14:textId="77777777" w:rsidTr="00E944D3">
        <w:trPr>
          <w:trHeight w:hRule="exact" w:val="1229"/>
        </w:trPr>
        <w:tc>
          <w:tcPr>
            <w:tcW w:w="980" w:type="dxa"/>
          </w:tcPr>
          <w:p w14:paraId="7E57BC1E" w14:textId="36DF414C" w:rsidR="00E944D3" w:rsidRDefault="00E944D3" w:rsidP="00E944D3"/>
          <w:p w14:paraId="625E4485" w14:textId="77777777" w:rsidR="00E944D3" w:rsidRDefault="00E944D3" w:rsidP="00E944D3"/>
          <w:p w14:paraId="63DA3C97" w14:textId="3A024616" w:rsidR="00E944D3" w:rsidRDefault="00E944D3" w:rsidP="00E944D3"/>
          <w:p w14:paraId="04479CFA" w14:textId="3DFEBF80" w:rsidR="00E944D3" w:rsidRDefault="00E944D3" w:rsidP="00E944D3"/>
          <w:p w14:paraId="7105559B" w14:textId="77777777" w:rsidR="00E944D3" w:rsidRDefault="00E944D3" w:rsidP="00E944D3"/>
          <w:p w14:paraId="75A690F4" w14:textId="77777777" w:rsidR="00E944D3" w:rsidRDefault="00E944D3" w:rsidP="00E944D3"/>
          <w:p w14:paraId="7C8DBE86" w14:textId="28879D34" w:rsidR="00E944D3" w:rsidRPr="00C80158" w:rsidRDefault="00E944D3" w:rsidP="00E944D3"/>
        </w:tc>
        <w:tc>
          <w:tcPr>
            <w:tcW w:w="1534" w:type="dxa"/>
          </w:tcPr>
          <w:p w14:paraId="64D3152F" w14:textId="77777777" w:rsidR="00E944D3" w:rsidRPr="00C80158" w:rsidRDefault="00E944D3" w:rsidP="00E944D3"/>
        </w:tc>
        <w:tc>
          <w:tcPr>
            <w:tcW w:w="1536" w:type="dxa"/>
          </w:tcPr>
          <w:p w14:paraId="10E0ABAE" w14:textId="77777777" w:rsidR="00E944D3" w:rsidRPr="00C80158" w:rsidRDefault="00E944D3" w:rsidP="00E944D3"/>
        </w:tc>
        <w:tc>
          <w:tcPr>
            <w:tcW w:w="1548" w:type="dxa"/>
          </w:tcPr>
          <w:p w14:paraId="1626F281" w14:textId="77777777" w:rsidR="00E944D3" w:rsidRPr="00C80158" w:rsidRDefault="00E944D3" w:rsidP="00E944D3"/>
        </w:tc>
        <w:tc>
          <w:tcPr>
            <w:tcW w:w="1539" w:type="dxa"/>
          </w:tcPr>
          <w:p w14:paraId="6F31EC7E" w14:textId="222C04B8" w:rsidR="00E944D3" w:rsidRPr="00C80158" w:rsidRDefault="00E944D3" w:rsidP="00E944D3"/>
        </w:tc>
        <w:tc>
          <w:tcPr>
            <w:tcW w:w="1529" w:type="dxa"/>
          </w:tcPr>
          <w:p w14:paraId="694A8F5D" w14:textId="5CED2528" w:rsidR="00E944D3" w:rsidRPr="00C80158" w:rsidRDefault="00E944D3" w:rsidP="00E944D3"/>
        </w:tc>
        <w:tc>
          <w:tcPr>
            <w:tcW w:w="965" w:type="dxa"/>
          </w:tcPr>
          <w:p w14:paraId="6C6ACAB5" w14:textId="4F9C9103" w:rsidR="00E944D3" w:rsidRPr="00C80158" w:rsidRDefault="00793DC9" w:rsidP="00E944D3">
            <w:r>
              <w:rPr>
                <w:rFonts w:ascii="ＭＳ Ｐゴシック" w:eastAsia="ＭＳ Ｐゴシック" w:hAnsi="ＭＳ Ｐゴシック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247B85" wp14:editId="761251D2">
                      <wp:simplePos x="0" y="0"/>
                      <wp:positionH relativeFrom="column">
                        <wp:posOffset>-946150</wp:posOffset>
                      </wp:positionH>
                      <wp:positionV relativeFrom="paragraph">
                        <wp:posOffset>-857250</wp:posOffset>
                      </wp:positionV>
                      <wp:extent cx="1400175" cy="180975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180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681579" w14:textId="6BC310A6" w:rsidR="00597447" w:rsidRPr="00597447" w:rsidRDefault="00597447" w:rsidP="00597447">
                                  <w:pPr>
                                    <w:spacing w:before="0" w:after="0" w:line="280" w:lineRule="exact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597447">
                                    <w:rPr>
                                      <w:rFonts w:hint="eastAsia"/>
                                      <w:sz w:val="24"/>
                                    </w:rPr>
                                    <w:t>◆お申し込みはこちらからお願いします。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247B85" id="テキスト ボックス 3" o:spid="_x0000_s1027" type="#_x0000_t202" style="position:absolute;margin-left:-74.5pt;margin-top:-67.5pt;width:110.25pt;height:14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" fillcolor="#f7e8cf [661]" strokeweight=".5pt">
                      <v:textbox>
                        <w:txbxContent>
                          <w:p w14:paraId="67681579" w14:textId="6BC310A6" w:rsidR="00597447" w:rsidRPr="00597447" w:rsidRDefault="00597447" w:rsidP="00597447">
                            <w:pPr>
                              <w:spacing w:before="0" w:after="0" w:line="28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 w:rsidRPr="00597447">
                              <w:rPr>
                                <w:rFonts w:hint="eastAsia"/>
                                <w:sz w:val="24"/>
                              </w:rPr>
                              <w:t>◆お申し込みはこちらからお願いします。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FA8A19" w14:textId="16F51FE3" w:rsidR="00EA415B" w:rsidRDefault="003745E5">
      <w:pPr>
        <w:pStyle w:val="afff9"/>
      </w:pPr>
      <w:r w:rsidRPr="003745E5">
        <w:rPr>
          <w:rFonts w:asciiTheme="minorHAnsi" w:hAnsiTheme="minorHAnsi"/>
          <w:iCs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85BB1" wp14:editId="0BB6E9B0">
                <wp:simplePos x="0" y="0"/>
                <wp:positionH relativeFrom="margin">
                  <wp:posOffset>-8890</wp:posOffset>
                </wp:positionH>
                <wp:positionV relativeFrom="paragraph">
                  <wp:posOffset>0</wp:posOffset>
                </wp:positionV>
                <wp:extent cx="6838950" cy="771525"/>
                <wp:effectExtent l="0" t="0" r="0" b="9525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AA4DCD-2C9A-4A83-9326-29E1E0AB94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A4B20" w14:textId="77777777" w:rsidR="003745E5" w:rsidRPr="003745E5" w:rsidRDefault="003745E5" w:rsidP="003745E5">
                            <w:pPr>
                              <w:pStyle w:val="Web"/>
                              <w:spacing w:before="0" w:after="0"/>
                              <w:jc w:val="right"/>
                              <w:rPr>
                                <w:sz w:val="22"/>
                              </w:rPr>
                            </w:pPr>
                            <w:r w:rsidRPr="003745E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令和〇年〇月〇日</w:t>
                            </w:r>
                          </w:p>
                          <w:p w14:paraId="7870FCD0" w14:textId="77777777" w:rsidR="003745E5" w:rsidRPr="003745E5" w:rsidRDefault="003745E5" w:rsidP="003745E5">
                            <w:pPr>
                              <w:pStyle w:val="Web"/>
                              <w:spacing w:before="0" w:after="0"/>
                              <w:rPr>
                                <w:sz w:val="22"/>
                              </w:rPr>
                            </w:pPr>
                            <w:r w:rsidRPr="003745E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学習支援サポーターの皆さま</w:t>
                            </w:r>
                          </w:p>
                          <w:p w14:paraId="219FB0E0" w14:textId="1E50600E" w:rsidR="003745E5" w:rsidRPr="003745E5" w:rsidRDefault="003745E5" w:rsidP="003745E5">
                            <w:pPr>
                              <w:pStyle w:val="Web"/>
                              <w:spacing w:before="0" w:after="0"/>
                              <w:jc w:val="right"/>
                              <w:rPr>
                                <w:sz w:val="22"/>
                              </w:rPr>
                            </w:pPr>
                            <w:r w:rsidRPr="003745E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帯広小学校学習支援サポートリーダー</w:t>
                            </w:r>
                            <w:r w:rsidRPr="003745E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br/>
                              <w:t xml:space="preserve">荒井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江</w:t>
                            </w:r>
                            <w:r w:rsidRPr="003745E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美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85B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pt;margin-top:0;width:538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" fillcolor="white [3201]" stroked="f">
                <v:textbox>
                  <w:txbxContent>
                    <w:p w14:paraId="748A4B20" w14:textId="77777777" w:rsidR="003745E5" w:rsidRPr="003745E5" w:rsidRDefault="003745E5" w:rsidP="003745E5">
                      <w:pPr>
                        <w:pStyle w:val="Web"/>
                        <w:spacing w:before="0" w:after="0"/>
                        <w:jc w:val="right"/>
                        <w:rPr>
                          <w:sz w:val="22"/>
                        </w:rPr>
                      </w:pPr>
                      <w:r w:rsidRPr="003745E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2"/>
                        </w:rPr>
                        <w:t>令和〇年〇月〇日</w:t>
                      </w:r>
                    </w:p>
                    <w:p w14:paraId="7870FCD0" w14:textId="77777777" w:rsidR="003745E5" w:rsidRPr="003745E5" w:rsidRDefault="003745E5" w:rsidP="003745E5">
                      <w:pPr>
                        <w:pStyle w:val="Web"/>
                        <w:spacing w:before="0" w:after="0"/>
                        <w:rPr>
                          <w:sz w:val="22"/>
                        </w:rPr>
                      </w:pPr>
                      <w:r w:rsidRPr="003745E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2"/>
                        </w:rPr>
                        <w:t>学習支援サポーターの皆さま</w:t>
                      </w:r>
                      <w:bookmarkStart w:id="1" w:name="_GoBack"/>
                      <w:bookmarkEnd w:id="1"/>
                    </w:p>
                    <w:p w14:paraId="219FB0E0" w14:textId="1E50600E" w:rsidR="003745E5" w:rsidRPr="003745E5" w:rsidRDefault="003745E5" w:rsidP="003745E5">
                      <w:pPr>
                        <w:pStyle w:val="Web"/>
                        <w:spacing w:before="0" w:after="0"/>
                        <w:jc w:val="right"/>
                        <w:rPr>
                          <w:sz w:val="22"/>
                        </w:rPr>
                      </w:pPr>
                      <w:r w:rsidRPr="003745E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2"/>
                        </w:rPr>
                        <w:t>帯広小学校学習支援サポートリーダー</w:t>
                      </w:r>
                      <w:r w:rsidRPr="003745E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2"/>
                        </w:rPr>
                        <w:br/>
                      </w:r>
                      <w:r w:rsidRPr="003745E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2"/>
                        </w:rPr>
                        <w:t xml:space="preserve">荒井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2"/>
                        </w:rPr>
                        <w:t>江</w:t>
                      </w:r>
                      <w:r w:rsidRPr="003745E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2"/>
                        </w:rPr>
                        <w:t>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2A8A0" w14:textId="48C4EF03" w:rsidR="003745E5" w:rsidRDefault="003745E5">
      <w:pPr>
        <w:pStyle w:val="afff9"/>
      </w:pPr>
    </w:p>
    <w:p w14:paraId="0D36C9B8" w14:textId="4772F96A" w:rsidR="003745E5" w:rsidRDefault="003745E5">
      <w:pPr>
        <w:pStyle w:val="afff9"/>
      </w:pPr>
    </w:p>
    <w:p w14:paraId="3FA67682" w14:textId="79022FE4" w:rsidR="003745E5" w:rsidRDefault="003745E5">
      <w:pPr>
        <w:pStyle w:val="afff9"/>
      </w:pPr>
      <w:r w:rsidRPr="003745E5">
        <w:rPr>
          <w:rFonts w:asciiTheme="minorHAnsi" w:hAnsiTheme="minorHAnsi"/>
          <w:i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48CA1" wp14:editId="2BCDFB81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4457700" cy="1590675"/>
                <wp:effectExtent l="0" t="0" r="19050" b="28575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97EA7D-6402-494C-9BD4-1AEAD84C9A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590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5875" cmpd="sng">
                          <a:solidFill>
                            <a:srgbClr val="FFC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AB39E" w14:textId="77777777" w:rsidR="003745E5" w:rsidRDefault="003745E5" w:rsidP="003745E5">
                            <w:pPr>
                              <w:pStyle w:val="Web"/>
                              <w:spacing w:before="0" w:after="0"/>
                            </w:pPr>
                            <w:r>
                              <w:rPr>
                                <w:rFonts w:asciiTheme="minorHAnsi" w:eastAsiaTheme="minorEastAsia" w:hAnsi="ＭＳ Ｐ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①以下の予定をご覧いただき、参加可能なサポートを確認ください。</w:t>
                            </w:r>
                          </w:p>
                          <w:p w14:paraId="3679943C" w14:textId="77777777" w:rsidR="003745E5" w:rsidRDefault="003745E5" w:rsidP="003745E5">
                            <w:pPr>
                              <w:pStyle w:val="Web"/>
                              <w:spacing w:before="0" w:after="0"/>
                            </w:pPr>
                            <w:r>
                              <w:rPr>
                                <w:rFonts w:asciiTheme="minorHAnsi" w:eastAsiaTheme="minorEastAsia" w:hAnsi="ＭＳ Ｐ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②参加できそうなサポートがありましたら、右の</w:t>
                            </w:r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QR</w:t>
                            </w:r>
                            <w:r>
                              <w:rPr>
                                <w:rFonts w:asciiTheme="minorHAnsi" w:eastAsiaTheme="minorEastAsia" w:hAnsi="ＭＳ Ｐ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コードからお知らせください。</w:t>
                            </w:r>
                          </w:p>
                          <w:p w14:paraId="141CBDC9" w14:textId="77777777" w:rsidR="003745E5" w:rsidRDefault="003745E5" w:rsidP="003745E5">
                            <w:pPr>
                              <w:pStyle w:val="Web"/>
                              <w:spacing w:before="0" w:after="0"/>
                              <w:rPr>
                                <w:rFonts w:asciiTheme="minorHAnsi" w:eastAsiaTheme="minorEastAsia" w:hAnsi="ＭＳ Ｐ明朝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Ｐ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③申し込みは複数回でも構いません。児童の学習のお手伝いを可能な限りしてい</w:t>
                            </w:r>
                          </w:p>
                          <w:p w14:paraId="7138817C" w14:textId="4169D4FD" w:rsidR="003745E5" w:rsidRDefault="003745E5" w:rsidP="003745E5">
                            <w:pPr>
                              <w:pStyle w:val="Web"/>
                              <w:spacing w:before="0" w:after="0"/>
                              <w:ind w:firstLineChars="100" w:firstLine="200"/>
                            </w:pPr>
                            <w:r>
                              <w:rPr>
                                <w:rFonts w:asciiTheme="minorHAnsi" w:eastAsiaTheme="minorEastAsia" w:hAnsi="ＭＳ Ｐ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ただけると助かります。</w:t>
                            </w:r>
                          </w:p>
                          <w:p w14:paraId="1FCC5B06" w14:textId="77777777" w:rsidR="003745E5" w:rsidRDefault="003745E5" w:rsidP="003745E5">
                            <w:pPr>
                              <w:pStyle w:val="Web"/>
                              <w:spacing w:before="0" w:after="0"/>
                            </w:pPr>
                            <w:r>
                              <w:rPr>
                                <w:rFonts w:asciiTheme="minorHAnsi" w:eastAsiaTheme="minorEastAsia" w:hAnsi="ＭＳ Ｐ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④当日、都合が悪くなった場合は、改めての連絡は不要です。</w:t>
                            </w:r>
                          </w:p>
                          <w:p w14:paraId="5D911F2A" w14:textId="77777777" w:rsidR="003745E5" w:rsidRDefault="003745E5" w:rsidP="003745E5">
                            <w:pPr>
                              <w:pStyle w:val="Web"/>
                              <w:spacing w:before="0" w:after="0"/>
                              <w:rPr>
                                <w:rFonts w:asciiTheme="minorHAnsi" w:eastAsiaTheme="minorEastAsia" w:hAnsi="ＭＳ Ｐ明朝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Ｐ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⑤今回は都合がつかなかったり、希望のサポートがなかったりした場合は次回以</w:t>
                            </w:r>
                          </w:p>
                          <w:p w14:paraId="7DCCBB16" w14:textId="2DA993A0" w:rsidR="003745E5" w:rsidRDefault="003745E5" w:rsidP="003745E5">
                            <w:pPr>
                              <w:pStyle w:val="Web"/>
                              <w:spacing w:before="0" w:after="0"/>
                              <w:ind w:firstLineChars="100" w:firstLine="200"/>
                            </w:pPr>
                            <w:r>
                              <w:rPr>
                                <w:rFonts w:asciiTheme="minorHAnsi" w:eastAsiaTheme="minorEastAsia" w:hAnsi="ＭＳ Ｐ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降のサポートをお願いいたします。</w:t>
                            </w:r>
                          </w:p>
                          <w:p w14:paraId="323226E4" w14:textId="77777777" w:rsidR="003745E5" w:rsidRDefault="003745E5" w:rsidP="003745E5">
                            <w:pPr>
                              <w:pStyle w:val="Web"/>
                              <w:spacing w:before="0" w:after="0"/>
                            </w:pPr>
                            <w:r>
                              <w:rPr>
                                <w:rFonts w:asciiTheme="minorHAnsi" w:eastAsiaTheme="minorEastAsia" w:hAnsi="ＭＳ Ｐ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⑥サポート当日は、直接教室へお越しください。先生たちからの指示がありますので、それに従って、学習のサポートをお願いいたします。</w:t>
                            </w:r>
                          </w:p>
                        </w:txbxContent>
                      </wps:txbx>
                      <wps:bodyPr vertOverflow="clip" horzOverflow="clip" wrap="square" lIns="72000" tIns="36000" rIns="72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8CA1" id="テキスト ボックス 3" o:spid="_x0000_s1027" type="#_x0000_t202" style="position:absolute;left:0;text-align:left;margin-left:299.8pt;margin-top:14pt;width:351pt;height:125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" fillcolor="#f6eaf3 [663]" strokecolor="#ffc000" strokeweight="1.25pt">
                <v:textbox inset="2mm,1mm,2mm,1mm">
                  <w:txbxContent>
                    <w:p w14:paraId="366AB39E" w14:textId="77777777" w:rsidR="003745E5" w:rsidRDefault="003745E5" w:rsidP="003745E5">
                      <w:pPr>
                        <w:pStyle w:val="Web"/>
                        <w:spacing w:before="0" w:after="0"/>
                      </w:pPr>
                      <w:r>
                        <w:rPr>
                          <w:rFonts w:asciiTheme="minorHAnsi" w:eastAsiaTheme="minorEastAsia" w:hAnsi="ＭＳ Ｐ明朝" w:cstheme="minorBidi" w:hint="eastAsia"/>
                          <w:color w:val="000000" w:themeColor="dark1"/>
                          <w:sz w:val="20"/>
                          <w:szCs w:val="20"/>
                        </w:rPr>
                        <w:t>①以下の予定をご覧いただき、参加可能なサポートを確認ください。</w:t>
                      </w:r>
                    </w:p>
                    <w:p w14:paraId="3679943C" w14:textId="77777777" w:rsidR="003745E5" w:rsidRDefault="003745E5" w:rsidP="003745E5">
                      <w:pPr>
                        <w:pStyle w:val="Web"/>
                        <w:spacing w:before="0" w:after="0"/>
                      </w:pPr>
                      <w:r>
                        <w:rPr>
                          <w:rFonts w:asciiTheme="minorHAnsi" w:eastAsiaTheme="minorEastAsia" w:hAnsi="ＭＳ Ｐ明朝" w:cstheme="minorBidi" w:hint="eastAsia"/>
                          <w:color w:val="000000" w:themeColor="dark1"/>
                          <w:sz w:val="20"/>
                          <w:szCs w:val="20"/>
                        </w:rPr>
                        <w:t>②参加できそうなサポートがありましたら、右の</w:t>
                      </w:r>
                      <w:r>
                        <w:rPr>
                          <w:rFonts w:asciiTheme="minorHAnsi" w:eastAsiaTheme="minorEastAsia" w:hAnsi="Corbel" w:cstheme="minorBidi"/>
                          <w:color w:val="000000" w:themeColor="dark1"/>
                          <w:sz w:val="20"/>
                          <w:szCs w:val="20"/>
                        </w:rPr>
                        <w:t>QR</w:t>
                      </w:r>
                      <w:r>
                        <w:rPr>
                          <w:rFonts w:asciiTheme="minorHAnsi" w:eastAsiaTheme="minorEastAsia" w:hAnsi="ＭＳ Ｐ明朝" w:cstheme="minorBidi" w:hint="eastAsia"/>
                          <w:color w:val="000000" w:themeColor="dark1"/>
                          <w:sz w:val="20"/>
                          <w:szCs w:val="20"/>
                        </w:rPr>
                        <w:t>コードからお知らせください。</w:t>
                      </w:r>
                    </w:p>
                    <w:p w14:paraId="141CBDC9" w14:textId="77777777" w:rsidR="003745E5" w:rsidRDefault="003745E5" w:rsidP="003745E5">
                      <w:pPr>
                        <w:pStyle w:val="Web"/>
                        <w:spacing w:before="0" w:after="0"/>
                        <w:rPr>
                          <w:rFonts w:asciiTheme="minorHAnsi" w:eastAsiaTheme="minorEastAsia" w:hAnsi="ＭＳ Ｐ明朝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Ｐ明朝" w:cstheme="minorBidi" w:hint="eastAsia"/>
                          <w:color w:val="000000" w:themeColor="dark1"/>
                          <w:sz w:val="20"/>
                          <w:szCs w:val="20"/>
                        </w:rPr>
                        <w:t>③申し込みは複数回でも構いません。児童の学習のお手伝いを可能な限りしてい</w:t>
                      </w:r>
                    </w:p>
                    <w:p w14:paraId="7138817C" w14:textId="4169D4FD" w:rsidR="003745E5" w:rsidRDefault="003745E5" w:rsidP="003745E5">
                      <w:pPr>
                        <w:pStyle w:val="Web"/>
                        <w:spacing w:before="0" w:after="0"/>
                        <w:ind w:firstLineChars="100" w:firstLine="200"/>
                      </w:pPr>
                      <w:r>
                        <w:rPr>
                          <w:rFonts w:asciiTheme="minorHAnsi" w:eastAsiaTheme="minorEastAsia" w:hAnsi="ＭＳ Ｐ明朝" w:cstheme="minorBidi" w:hint="eastAsia"/>
                          <w:color w:val="000000" w:themeColor="dark1"/>
                          <w:sz w:val="20"/>
                          <w:szCs w:val="20"/>
                        </w:rPr>
                        <w:t>ただけると助かります。</w:t>
                      </w:r>
                    </w:p>
                    <w:p w14:paraId="1FCC5B06" w14:textId="77777777" w:rsidR="003745E5" w:rsidRDefault="003745E5" w:rsidP="003745E5">
                      <w:pPr>
                        <w:pStyle w:val="Web"/>
                        <w:spacing w:before="0" w:after="0"/>
                      </w:pPr>
                      <w:r>
                        <w:rPr>
                          <w:rFonts w:asciiTheme="minorHAnsi" w:eastAsiaTheme="minorEastAsia" w:hAnsi="ＭＳ Ｐ明朝" w:cstheme="minorBidi" w:hint="eastAsia"/>
                          <w:color w:val="000000" w:themeColor="dark1"/>
                          <w:sz w:val="20"/>
                          <w:szCs w:val="20"/>
                        </w:rPr>
                        <w:t>④当日、都合が悪くなった場合は、改めての連絡は不要です。</w:t>
                      </w:r>
                    </w:p>
                    <w:p w14:paraId="5D911F2A" w14:textId="77777777" w:rsidR="003745E5" w:rsidRDefault="003745E5" w:rsidP="003745E5">
                      <w:pPr>
                        <w:pStyle w:val="Web"/>
                        <w:spacing w:before="0" w:after="0"/>
                        <w:rPr>
                          <w:rFonts w:asciiTheme="minorHAnsi" w:eastAsiaTheme="minorEastAsia" w:hAnsi="ＭＳ Ｐ明朝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Ｐ明朝" w:cstheme="minorBidi" w:hint="eastAsia"/>
                          <w:color w:val="000000" w:themeColor="dark1"/>
                          <w:sz w:val="20"/>
                          <w:szCs w:val="20"/>
                        </w:rPr>
                        <w:t>⑤今回は都合がつかなかったり、希望のサポートがなかったりした場合は次回以</w:t>
                      </w:r>
                    </w:p>
                    <w:p w14:paraId="7DCCBB16" w14:textId="2DA993A0" w:rsidR="003745E5" w:rsidRDefault="003745E5" w:rsidP="003745E5">
                      <w:pPr>
                        <w:pStyle w:val="Web"/>
                        <w:spacing w:before="0" w:after="0"/>
                        <w:ind w:firstLineChars="100" w:firstLine="200"/>
                      </w:pPr>
                      <w:r>
                        <w:rPr>
                          <w:rFonts w:asciiTheme="minorHAnsi" w:eastAsiaTheme="minorEastAsia" w:hAnsi="ＭＳ Ｐ明朝" w:cstheme="minorBidi" w:hint="eastAsia"/>
                          <w:color w:val="000000" w:themeColor="dark1"/>
                          <w:sz w:val="20"/>
                          <w:szCs w:val="20"/>
                        </w:rPr>
                        <w:t>降のサポートをお願いいたします。</w:t>
                      </w:r>
                    </w:p>
                    <w:p w14:paraId="323226E4" w14:textId="77777777" w:rsidR="003745E5" w:rsidRDefault="003745E5" w:rsidP="003745E5">
                      <w:pPr>
                        <w:pStyle w:val="Web"/>
                        <w:spacing w:before="0" w:after="0"/>
                      </w:pPr>
                      <w:r>
                        <w:rPr>
                          <w:rFonts w:asciiTheme="minorHAnsi" w:eastAsiaTheme="minorEastAsia" w:hAnsi="ＭＳ Ｐ明朝" w:cstheme="minorBidi" w:hint="eastAsia"/>
                          <w:color w:val="000000" w:themeColor="dark1"/>
                          <w:sz w:val="20"/>
                          <w:szCs w:val="20"/>
                        </w:rPr>
                        <w:t>⑥サポート当日は、直接教室へお越しください。先生たちからの指示がありますので、それに従って、学習のサポートをお願いいたします。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F4DC93" w14:textId="6E817F6B" w:rsidR="003745E5" w:rsidRDefault="003745E5">
      <w:pPr>
        <w:pStyle w:val="afff9"/>
      </w:pPr>
      <w:r w:rsidRPr="003745E5">
        <w:rPr>
          <w:rFonts w:asciiTheme="minorHAnsi" w:hAnsiTheme="minorHAnsi"/>
          <w:i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71DEC" wp14:editId="755FA6D8">
                <wp:simplePos x="0" y="0"/>
                <wp:positionH relativeFrom="margin">
                  <wp:align>left</wp:align>
                </wp:positionH>
                <wp:positionV relativeFrom="paragraph">
                  <wp:posOffset>8254</wp:posOffset>
                </wp:positionV>
                <wp:extent cx="2343150" cy="1533525"/>
                <wp:effectExtent l="0" t="0" r="0" b="9525"/>
                <wp:wrapNone/>
                <wp:docPr id="1" name="テキスト ボックス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83A51" w14:textId="48B3A793" w:rsidR="003745E5" w:rsidRPr="00597447" w:rsidRDefault="003745E5" w:rsidP="003745E5">
                            <w:pPr>
                              <w:pStyle w:val="Web"/>
                              <w:spacing w:before="0" w:after="0"/>
                              <w:rPr>
                                <w:rFonts w:ascii="ＭＳ Ｐゴシック" w:eastAsia="ＭＳ Ｐゴシック" w:hAnsi="ＭＳ Ｐゴシック" w:cstheme="minorBidi" w:hint="eastAsia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inorEastAsia" w:hAnsi="ＭＳ Ｐ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平素より帯広小学校</w:t>
                            </w:r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PTA</w:t>
                            </w:r>
                            <w:r>
                              <w:rPr>
                                <w:rFonts w:asciiTheme="minorHAnsi" w:eastAsiaTheme="minorEastAsia" w:hAnsi="ＭＳ Ｐ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活動へのご理解とご支援をいただき、誠にありがとうございます。以下の通り当面の予定が決まりましたのでお知らせします。右のお手伝いするにあたっての留意点を確認いただき、ご支援のほどよろしくお願いいたします。</w:t>
                            </w:r>
                            <w:r w:rsidR="00597447">
                              <w:rPr>
                                <w:rFonts w:asciiTheme="minorHAnsi" w:eastAsiaTheme="minorEastAsia" w:hAnsi="ＭＳ Ｐ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ご都合に合わせて、</w:t>
                            </w:r>
                            <w:r w:rsidR="00597447" w:rsidRPr="00597447">
                              <w:rPr>
                                <w:rFonts w:ascii="ＭＳ Ｐゴシック" w:eastAsia="ＭＳ Ｐゴシック" w:hAnsi="ＭＳ Ｐゴシック" w:cstheme="minorBidi" w:hint="eastAsia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下のＱＲコードからお申し込みください。</w:t>
                            </w:r>
                          </w:p>
                          <w:p w14:paraId="570C0AEB" w14:textId="2EB21913" w:rsidR="00597447" w:rsidRDefault="00597447" w:rsidP="003745E5">
                            <w:pPr>
                              <w:pStyle w:val="Web"/>
                              <w:spacing w:before="0" w:after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71DEC" id="テキスト ボックス 2" o:spid="_x0000_s1030" type="#_x0000_t202" style="position:absolute;left:0;text-align:left;margin-left:0;margin-top:.65pt;width:184.5pt;height:12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" fillcolor="white [3201]" stroked="f">
                <v:textbox inset="0,0,0,0">
                  <w:txbxContent>
                    <w:p w14:paraId="5E583A51" w14:textId="48B3A793" w:rsidR="003745E5" w:rsidRPr="00597447" w:rsidRDefault="003745E5" w:rsidP="003745E5">
                      <w:pPr>
                        <w:pStyle w:val="Web"/>
                        <w:spacing w:before="0" w:after="0"/>
                        <w:rPr>
                          <w:rFonts w:ascii="ＭＳ Ｐゴシック" w:eastAsia="ＭＳ Ｐゴシック" w:hAnsi="ＭＳ Ｐゴシック" w:cstheme="minorBidi" w:hint="eastAsia"/>
                          <w:color w:val="FF0000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Theme="minorHAnsi" w:eastAsiaTheme="minorEastAsia" w:hAnsi="ＭＳ Ｐ明朝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平素より帯広小学校</w:t>
                      </w:r>
                      <w:r>
                        <w:rPr>
                          <w:rFonts w:asciiTheme="minorHAnsi" w:eastAsiaTheme="minorEastAsia" w:hAnsi="Corbel" w:cstheme="minorBidi"/>
                          <w:color w:val="000000" w:themeColor="dark1"/>
                          <w:sz w:val="21"/>
                          <w:szCs w:val="21"/>
                        </w:rPr>
                        <w:t>PTA</w:t>
                      </w:r>
                      <w:r>
                        <w:rPr>
                          <w:rFonts w:asciiTheme="minorHAnsi" w:eastAsiaTheme="minorEastAsia" w:hAnsi="ＭＳ Ｐ明朝" w:cstheme="minorBidi" w:hint="eastAsia"/>
                          <w:color w:val="000000" w:themeColor="dark1"/>
                          <w:sz w:val="21"/>
                          <w:szCs w:val="21"/>
                        </w:rPr>
                        <w:t>活動へのご理解とご支援をいただき、誠にありがとうございます。以下の通り当面の予定が決まりましたのでお知らせします。右のお手伝いするにあたっての留意点を確認いただき、ご支援のほどよろしくお願いいたします。</w:t>
                      </w:r>
                      <w:r w:rsidR="00597447">
                        <w:rPr>
                          <w:rFonts w:asciiTheme="minorHAnsi" w:eastAsiaTheme="minorEastAsia" w:hAnsi="ＭＳ Ｐ明朝" w:cstheme="minorBidi" w:hint="eastAsia"/>
                          <w:color w:val="000000" w:themeColor="dark1"/>
                          <w:sz w:val="21"/>
                          <w:szCs w:val="21"/>
                        </w:rPr>
                        <w:t>ご都合に合わせて、</w:t>
                      </w:r>
                      <w:r w:rsidR="00597447" w:rsidRPr="00597447">
                        <w:rPr>
                          <w:rFonts w:ascii="ＭＳ Ｐゴシック" w:eastAsia="ＭＳ Ｐゴシック" w:hAnsi="ＭＳ Ｐゴシック" w:cstheme="minorBidi" w:hint="eastAsia"/>
                          <w:color w:val="FF0000"/>
                          <w:sz w:val="21"/>
                          <w:szCs w:val="21"/>
                          <w:u w:val="single"/>
                        </w:rPr>
                        <w:t>下のＱＲコードからお申し込みください。</w:t>
                      </w:r>
                    </w:p>
                    <w:p w14:paraId="570C0AEB" w14:textId="2EB21913" w:rsidR="00597447" w:rsidRDefault="00597447" w:rsidP="003745E5">
                      <w:pPr>
                        <w:pStyle w:val="Web"/>
                        <w:spacing w:before="0" w:after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14FA7" w14:textId="5C3B8569" w:rsidR="003745E5" w:rsidRDefault="003745E5">
      <w:pPr>
        <w:pStyle w:val="afff9"/>
      </w:pPr>
    </w:p>
    <w:p w14:paraId="40A1D1E7" w14:textId="1AFE6176" w:rsidR="003745E5" w:rsidRDefault="003745E5">
      <w:pPr>
        <w:pStyle w:val="afff9"/>
      </w:pPr>
    </w:p>
    <w:p w14:paraId="2BEDBDD7" w14:textId="77828F1C" w:rsidR="003745E5" w:rsidRDefault="003745E5">
      <w:pPr>
        <w:pStyle w:val="afff9"/>
      </w:pPr>
    </w:p>
    <w:tbl>
      <w:tblPr>
        <w:tblpPr w:leftFromText="142" w:rightFromText="142" w:vertAnchor="text" w:horzAnchor="margin" w:tblpY="1194"/>
        <w:tblW w:w="5000" w:type="pct"/>
        <w:tblLook w:val="04A0" w:firstRow="1" w:lastRow="0" w:firstColumn="1" w:lastColumn="0" w:noHBand="0" w:noVBand="1"/>
        <w:tblCaption w:val="レイアウト テーブル"/>
      </w:tblPr>
      <w:tblGrid>
        <w:gridCol w:w="10772"/>
      </w:tblGrid>
      <w:tr w:rsidR="003745E5" w:rsidRPr="00C80158" w14:paraId="6185DD80" w14:textId="77777777" w:rsidTr="003745E5">
        <w:trPr>
          <w:trHeight w:val="851"/>
        </w:trPr>
        <w:tc>
          <w:tcPr>
            <w:tcW w:w="10772" w:type="dxa"/>
            <w:shd w:val="clear" w:color="auto" w:fill="495E00" w:themeFill="accent1" w:themeFillShade="80"/>
          </w:tcPr>
          <w:p w14:paraId="05BA9229" w14:textId="4110E6F1" w:rsidR="003745E5" w:rsidRPr="00EF6E65" w:rsidRDefault="003745E5" w:rsidP="003745E5">
            <w:pPr>
              <w:pStyle w:val="a7"/>
              <w:rPr>
                <w:rFonts w:ascii="Meiryo UI" w:hAnsi="Meiryo UI"/>
                <w:sz w:val="52"/>
              </w:rPr>
            </w:pPr>
            <w:r w:rsidRPr="00EF6E65">
              <w:rPr>
                <w:rFonts w:ascii="Meiryo UI" w:hAnsi="Meiryo UI" w:hint="eastAsia"/>
                <w:sz w:val="52"/>
              </w:rPr>
              <w:fldChar w:fldCharType="begin"/>
            </w:r>
            <w:r w:rsidRPr="00EF6E65">
              <w:rPr>
                <w:rFonts w:ascii="Meiryo UI" w:hAnsi="Meiryo UI" w:hint="eastAsia"/>
                <w:sz w:val="52"/>
              </w:rPr>
              <w:instrText xml:space="preserve"> DOCVARIABLE  開始月 \@ M月 \* MERGEFORMAT </w:instrText>
            </w:r>
            <w:r w:rsidRPr="00EF6E65">
              <w:rPr>
                <w:rFonts w:ascii="Meiryo UI" w:hAnsi="Meiryo UI" w:hint="eastAsia"/>
                <w:sz w:val="52"/>
              </w:rPr>
              <w:fldChar w:fldCharType="separate"/>
            </w:r>
            <w:r w:rsidR="00776DAF">
              <w:rPr>
                <w:rFonts w:ascii="Meiryo UI" w:hAnsi="Meiryo UI"/>
                <w:sz w:val="52"/>
              </w:rPr>
              <w:t>5月</w:t>
            </w:r>
            <w:r w:rsidRPr="00EF6E65">
              <w:rPr>
                <w:rFonts w:ascii="Meiryo UI" w:hAnsi="Meiryo UI" w:hint="eastAsia"/>
                <w:sz w:val="52"/>
              </w:rPr>
              <w:fldChar w:fldCharType="end"/>
            </w:r>
          </w:p>
        </w:tc>
      </w:tr>
    </w:tbl>
    <w:p w14:paraId="2EA4FA78" w14:textId="05BC2934" w:rsidR="003745E5" w:rsidRDefault="003745E5">
      <w:pPr>
        <w:pStyle w:val="afff9"/>
      </w:pPr>
    </w:p>
    <w:tbl>
      <w:tblPr>
        <w:tblpPr w:leftFromText="142" w:rightFromText="142" w:vertAnchor="text" w:horzAnchor="margin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"/>
      </w:tblGrid>
      <w:tr w:rsidR="00E944D3" w14:paraId="78818F8C" w14:textId="77777777" w:rsidTr="00B544EA">
        <w:trPr>
          <w:trHeight w:val="1123"/>
        </w:trPr>
        <w:tc>
          <w:tcPr>
            <w:tcW w:w="947" w:type="dxa"/>
            <w:shd w:val="clear" w:color="auto" w:fill="C1EEFF" w:themeFill="accent3" w:themeFillTint="66"/>
          </w:tcPr>
          <w:p w14:paraId="6C22B2C2" w14:textId="77777777" w:rsidR="00E944D3" w:rsidRDefault="00E944D3" w:rsidP="00223A60">
            <w:pPr>
              <w:pStyle w:val="afff9"/>
              <w:spacing w:before="0" w:line="240" w:lineRule="exact"/>
            </w:pPr>
            <w:r>
              <w:rPr>
                <w:rFonts w:hint="eastAsia"/>
              </w:rPr>
              <w:t>【１校時】</w:t>
            </w:r>
          </w:p>
          <w:p w14:paraId="0A309AE4" w14:textId="77777777" w:rsidR="00E944D3" w:rsidRDefault="00E944D3" w:rsidP="00223A60">
            <w:pPr>
              <w:pStyle w:val="afff9"/>
              <w:spacing w:line="240" w:lineRule="exact"/>
            </w:pPr>
            <w:r>
              <w:rPr>
                <w:rFonts w:hint="eastAsia"/>
              </w:rPr>
              <w:t>8</w:t>
            </w:r>
            <w:r>
              <w:t>:40</w:t>
            </w:r>
          </w:p>
          <w:p w14:paraId="05B2CB36" w14:textId="77777777" w:rsidR="00E944D3" w:rsidRDefault="00E944D3" w:rsidP="00223A60">
            <w:pPr>
              <w:pStyle w:val="afff9"/>
              <w:spacing w:line="240" w:lineRule="exact"/>
            </w:pPr>
            <w:r>
              <w:rPr>
                <w:rFonts w:hint="eastAsia"/>
              </w:rPr>
              <w:t>～</w:t>
            </w:r>
          </w:p>
          <w:p w14:paraId="372A9ACE" w14:textId="77777777" w:rsidR="00E944D3" w:rsidRDefault="00E944D3" w:rsidP="00223A60">
            <w:pPr>
              <w:pStyle w:val="afff9"/>
              <w:spacing w:line="240" w:lineRule="exact"/>
            </w:pPr>
            <w:r>
              <w:rPr>
                <w:rFonts w:hint="eastAsia"/>
              </w:rPr>
              <w:t>9</w:t>
            </w:r>
            <w:r>
              <w:t>:25</w:t>
            </w:r>
          </w:p>
        </w:tc>
      </w:tr>
      <w:tr w:rsidR="00E944D3" w14:paraId="34BF26C7" w14:textId="77777777" w:rsidTr="00B544EA">
        <w:trPr>
          <w:trHeight w:val="1398"/>
        </w:trPr>
        <w:tc>
          <w:tcPr>
            <w:tcW w:w="947" w:type="dxa"/>
            <w:shd w:val="clear" w:color="auto" w:fill="C1EEFF" w:themeFill="accent3" w:themeFillTint="66"/>
          </w:tcPr>
          <w:p w14:paraId="1D6CEF57" w14:textId="68208373" w:rsidR="00E944D3" w:rsidRDefault="00E944D3" w:rsidP="00223A60">
            <w:pPr>
              <w:pStyle w:val="afff9"/>
              <w:spacing w:before="0" w:line="240" w:lineRule="exact"/>
              <w:jc w:val="left"/>
            </w:pPr>
            <w:r>
              <w:rPr>
                <w:rFonts w:hint="eastAsia"/>
              </w:rPr>
              <w:t>【2校時】</w:t>
            </w:r>
          </w:p>
          <w:p w14:paraId="77268B48" w14:textId="1FE8625C" w:rsidR="00E944D3" w:rsidRDefault="00E944D3" w:rsidP="00223A60">
            <w:pPr>
              <w:pStyle w:val="afff9"/>
              <w:spacing w:line="240" w:lineRule="exact"/>
            </w:pPr>
            <w:r>
              <w:t>9:30</w:t>
            </w:r>
          </w:p>
          <w:p w14:paraId="1CBA4F95" w14:textId="77777777" w:rsidR="00E944D3" w:rsidRDefault="00E944D3" w:rsidP="00223A60">
            <w:pPr>
              <w:pStyle w:val="afff9"/>
              <w:spacing w:line="240" w:lineRule="exact"/>
            </w:pPr>
            <w:r>
              <w:rPr>
                <w:rFonts w:hint="eastAsia"/>
              </w:rPr>
              <w:t>～</w:t>
            </w:r>
          </w:p>
          <w:p w14:paraId="328BB583" w14:textId="6FF3AF5B" w:rsidR="00E944D3" w:rsidRDefault="00E944D3" w:rsidP="00223A60">
            <w:pPr>
              <w:pStyle w:val="afff9"/>
              <w:spacing w:line="240" w:lineRule="exact"/>
            </w:pPr>
            <w:r>
              <w:t>10:15</w:t>
            </w:r>
          </w:p>
        </w:tc>
      </w:tr>
      <w:tr w:rsidR="00E944D3" w14:paraId="681A26E1" w14:textId="77777777" w:rsidTr="00B544EA">
        <w:trPr>
          <w:trHeight w:val="1276"/>
        </w:trPr>
        <w:tc>
          <w:tcPr>
            <w:tcW w:w="947" w:type="dxa"/>
            <w:shd w:val="clear" w:color="auto" w:fill="C1EEFF" w:themeFill="accent3" w:themeFillTint="66"/>
          </w:tcPr>
          <w:p w14:paraId="1730EBCB" w14:textId="0D148B8B" w:rsidR="00223A60" w:rsidRDefault="00223A60" w:rsidP="00223A60">
            <w:pPr>
              <w:pStyle w:val="afff9"/>
              <w:spacing w:before="0" w:line="240" w:lineRule="exact"/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校時】</w:t>
            </w:r>
          </w:p>
          <w:p w14:paraId="4AD283C4" w14:textId="62301B64" w:rsidR="00223A60" w:rsidRDefault="00223A60" w:rsidP="00223A60">
            <w:pPr>
              <w:pStyle w:val="afff9"/>
              <w:spacing w:line="240" w:lineRule="exact"/>
            </w:pPr>
            <w:r>
              <w:t>10</w:t>
            </w:r>
            <w:r>
              <w:t>:30</w:t>
            </w:r>
          </w:p>
          <w:p w14:paraId="0915D8D0" w14:textId="77777777" w:rsidR="00223A60" w:rsidRDefault="00223A60" w:rsidP="00223A60">
            <w:pPr>
              <w:pStyle w:val="afff9"/>
              <w:spacing w:line="240" w:lineRule="exact"/>
            </w:pPr>
            <w:r>
              <w:rPr>
                <w:rFonts w:hint="eastAsia"/>
              </w:rPr>
              <w:t>～</w:t>
            </w:r>
          </w:p>
          <w:p w14:paraId="3AF1C4DD" w14:textId="190FBE12" w:rsidR="00E944D3" w:rsidRDefault="00223A60" w:rsidP="00223A60">
            <w:pPr>
              <w:pStyle w:val="afff9"/>
              <w:spacing w:line="240" w:lineRule="exact"/>
            </w:pPr>
            <w:r>
              <w:t>1</w:t>
            </w:r>
            <w:r>
              <w:t>1</w:t>
            </w:r>
            <w:r>
              <w:t>:</w:t>
            </w:r>
            <w:r>
              <w:t>2</w:t>
            </w:r>
            <w:r>
              <w:t>5</w:t>
            </w:r>
          </w:p>
        </w:tc>
      </w:tr>
      <w:tr w:rsidR="00E944D3" w14:paraId="3AAA4976" w14:textId="77777777" w:rsidTr="00B544EA">
        <w:trPr>
          <w:trHeight w:val="1183"/>
        </w:trPr>
        <w:tc>
          <w:tcPr>
            <w:tcW w:w="947" w:type="dxa"/>
            <w:shd w:val="clear" w:color="auto" w:fill="C1EEFF" w:themeFill="accent3" w:themeFillTint="66"/>
          </w:tcPr>
          <w:p w14:paraId="4E52795A" w14:textId="0063AAF7" w:rsidR="00E944D3" w:rsidRDefault="00E944D3" w:rsidP="00223A60">
            <w:pPr>
              <w:pStyle w:val="afff9"/>
              <w:spacing w:before="0" w:line="240" w:lineRule="exact"/>
            </w:pPr>
            <w:r>
              <w:rPr>
                <w:rFonts w:hint="eastAsia"/>
              </w:rPr>
              <w:t>【4校時】</w:t>
            </w:r>
          </w:p>
          <w:p w14:paraId="4D0655F3" w14:textId="477C1E0E" w:rsidR="00E944D3" w:rsidRDefault="00E944D3" w:rsidP="00223A60">
            <w:pPr>
              <w:pStyle w:val="afff9"/>
              <w:spacing w:line="240" w:lineRule="exact"/>
            </w:pPr>
            <w:r>
              <w:t>11:30</w:t>
            </w:r>
          </w:p>
          <w:p w14:paraId="071C2678" w14:textId="77777777" w:rsidR="00E944D3" w:rsidRDefault="00E944D3" w:rsidP="00223A60">
            <w:pPr>
              <w:pStyle w:val="afff9"/>
              <w:spacing w:line="240" w:lineRule="exact"/>
            </w:pPr>
            <w:r>
              <w:rPr>
                <w:rFonts w:hint="eastAsia"/>
              </w:rPr>
              <w:t>～</w:t>
            </w:r>
          </w:p>
          <w:p w14:paraId="5DFC7F3E" w14:textId="7E759CD0" w:rsidR="00E944D3" w:rsidRDefault="00E944D3" w:rsidP="00223A60">
            <w:pPr>
              <w:pStyle w:val="afff9"/>
              <w:spacing w:line="240" w:lineRule="exact"/>
            </w:pPr>
            <w:r>
              <w:t>12:15</w:t>
            </w:r>
          </w:p>
        </w:tc>
      </w:tr>
      <w:tr w:rsidR="00E944D3" w14:paraId="42CDA37C" w14:textId="77777777" w:rsidTr="00B544EA">
        <w:trPr>
          <w:trHeight w:val="1684"/>
        </w:trPr>
        <w:tc>
          <w:tcPr>
            <w:tcW w:w="947" w:type="dxa"/>
            <w:shd w:val="clear" w:color="auto" w:fill="C1EEFF" w:themeFill="accent3" w:themeFillTint="66"/>
          </w:tcPr>
          <w:p w14:paraId="597A87E3" w14:textId="769A2322" w:rsidR="00223A60" w:rsidRDefault="00223A60" w:rsidP="00223A60">
            <w:pPr>
              <w:pStyle w:val="afff9"/>
              <w:spacing w:before="0" w:line="240" w:lineRule="exact"/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校時】</w:t>
            </w:r>
          </w:p>
          <w:p w14:paraId="4CBC01A8" w14:textId="0A161DB8" w:rsidR="00223A60" w:rsidRDefault="00223A60" w:rsidP="00223A60">
            <w:pPr>
              <w:pStyle w:val="afff9"/>
              <w:spacing w:line="240" w:lineRule="exact"/>
            </w:pPr>
            <w:r>
              <w:t>13:30</w:t>
            </w:r>
          </w:p>
          <w:p w14:paraId="63985CFA" w14:textId="77777777" w:rsidR="00223A60" w:rsidRDefault="00223A60" w:rsidP="00223A60">
            <w:pPr>
              <w:pStyle w:val="afff9"/>
              <w:spacing w:line="240" w:lineRule="exact"/>
            </w:pPr>
            <w:r>
              <w:rPr>
                <w:rFonts w:hint="eastAsia"/>
              </w:rPr>
              <w:t>～</w:t>
            </w:r>
          </w:p>
          <w:p w14:paraId="14ADE2F6" w14:textId="40A864F5" w:rsidR="00B544EA" w:rsidRDefault="00223A60" w:rsidP="00223A60">
            <w:pPr>
              <w:pStyle w:val="afff9"/>
              <w:spacing w:before="0" w:line="240" w:lineRule="exact"/>
            </w:pPr>
            <w:r>
              <w:t>1</w:t>
            </w:r>
            <w:r>
              <w:t>4</w:t>
            </w:r>
            <w:r>
              <w:t>:15</w:t>
            </w:r>
          </w:p>
          <w:p w14:paraId="1735F422" w14:textId="77777777" w:rsidR="00223A60" w:rsidRDefault="00223A60" w:rsidP="00223A60">
            <w:pPr>
              <w:pStyle w:val="afff9"/>
              <w:spacing w:before="0" w:line="240" w:lineRule="exact"/>
              <w:rPr>
                <w:rFonts w:hint="eastAsia"/>
              </w:rPr>
            </w:pPr>
          </w:p>
          <w:p w14:paraId="6DE8BBB3" w14:textId="77777777" w:rsidR="00223A60" w:rsidRDefault="00223A60" w:rsidP="00223A60">
            <w:pPr>
              <w:pStyle w:val="afff9"/>
              <w:spacing w:line="240" w:lineRule="exact"/>
            </w:pPr>
            <w:r>
              <w:rPr>
                <w:rFonts w:hint="eastAsia"/>
              </w:rPr>
              <w:t>【火・木】</w:t>
            </w:r>
          </w:p>
          <w:p w14:paraId="1475B50C" w14:textId="5192AA51" w:rsidR="00223A60" w:rsidRDefault="00223A60" w:rsidP="00223A60">
            <w:pPr>
              <w:pStyle w:val="afff9"/>
              <w:spacing w:line="240" w:lineRule="exact"/>
            </w:pPr>
            <w:r>
              <w:rPr>
                <w:rFonts w:hint="eastAsia"/>
              </w:rPr>
              <w:t>1</w:t>
            </w:r>
            <w:r>
              <w:t>3</w:t>
            </w:r>
            <w:r>
              <w:t>:</w:t>
            </w:r>
            <w:r>
              <w:t>1</w:t>
            </w:r>
            <w:r>
              <w:t>5</w:t>
            </w:r>
          </w:p>
          <w:p w14:paraId="02AF39F2" w14:textId="77777777" w:rsidR="00223A60" w:rsidRDefault="00223A60" w:rsidP="00223A60">
            <w:pPr>
              <w:pStyle w:val="afff9"/>
              <w:spacing w:line="240" w:lineRule="exact"/>
            </w:pPr>
            <w:r>
              <w:rPr>
                <w:rFonts w:hint="eastAsia"/>
              </w:rPr>
              <w:t>～</w:t>
            </w:r>
          </w:p>
          <w:p w14:paraId="174EAF51" w14:textId="52C700D9" w:rsidR="00223A60" w:rsidRDefault="00223A60" w:rsidP="00223A60">
            <w:pPr>
              <w:pStyle w:val="afff9"/>
              <w:spacing w:line="240" w:lineRule="exact"/>
            </w:pPr>
            <w:r>
              <w:rPr>
                <w:rFonts w:hint="eastAsia"/>
              </w:rPr>
              <w:t>1</w:t>
            </w:r>
            <w:r>
              <w:t>4:</w:t>
            </w:r>
            <w:r>
              <w:t>0</w:t>
            </w:r>
            <w:r>
              <w:t>0</w:t>
            </w:r>
          </w:p>
          <w:p w14:paraId="13C68AF5" w14:textId="0A12F782" w:rsidR="00223A60" w:rsidRDefault="00223A60" w:rsidP="00223A60">
            <w:pPr>
              <w:pStyle w:val="afff9"/>
              <w:spacing w:before="0" w:line="240" w:lineRule="exact"/>
              <w:rPr>
                <w:rFonts w:hint="eastAsia"/>
              </w:rPr>
            </w:pPr>
          </w:p>
        </w:tc>
      </w:tr>
      <w:tr w:rsidR="00E944D3" w14:paraId="32107306" w14:textId="77777777" w:rsidTr="00B544EA">
        <w:trPr>
          <w:trHeight w:val="1833"/>
        </w:trPr>
        <w:tc>
          <w:tcPr>
            <w:tcW w:w="947" w:type="dxa"/>
            <w:shd w:val="clear" w:color="auto" w:fill="C1EEFF" w:themeFill="accent3" w:themeFillTint="66"/>
          </w:tcPr>
          <w:p w14:paraId="660594A7" w14:textId="160BE7CB" w:rsidR="00E944D3" w:rsidRDefault="00E944D3" w:rsidP="00B544EA">
            <w:pPr>
              <w:pStyle w:val="afff9"/>
              <w:spacing w:before="0" w:line="240" w:lineRule="exact"/>
            </w:pPr>
            <w:r>
              <w:rPr>
                <w:rFonts w:hint="eastAsia"/>
              </w:rPr>
              <w:t>【</w:t>
            </w:r>
            <w:r w:rsidR="00B544EA">
              <w:rPr>
                <w:rFonts w:hint="eastAsia"/>
              </w:rPr>
              <w:t>6</w:t>
            </w:r>
            <w:r>
              <w:rPr>
                <w:rFonts w:hint="eastAsia"/>
              </w:rPr>
              <w:t>校時】</w:t>
            </w:r>
          </w:p>
          <w:p w14:paraId="7F24A4E1" w14:textId="31179798" w:rsidR="00E944D3" w:rsidRDefault="00B544EA" w:rsidP="00B544EA">
            <w:pPr>
              <w:pStyle w:val="afff9"/>
              <w:spacing w:line="240" w:lineRule="exact"/>
            </w:pPr>
            <w:r>
              <w:rPr>
                <w:rFonts w:hint="eastAsia"/>
              </w:rPr>
              <w:t>1</w:t>
            </w:r>
            <w:r>
              <w:t>4:20</w:t>
            </w:r>
          </w:p>
          <w:p w14:paraId="3BD64041" w14:textId="77777777" w:rsidR="00E944D3" w:rsidRDefault="00E944D3" w:rsidP="00B544EA">
            <w:pPr>
              <w:pStyle w:val="afff9"/>
              <w:spacing w:line="240" w:lineRule="exact"/>
            </w:pPr>
            <w:r>
              <w:rPr>
                <w:rFonts w:hint="eastAsia"/>
              </w:rPr>
              <w:t>～</w:t>
            </w:r>
          </w:p>
          <w:p w14:paraId="2EAB99A1" w14:textId="77777777" w:rsidR="00E944D3" w:rsidRDefault="00B544EA" w:rsidP="00B544EA">
            <w:pPr>
              <w:pStyle w:val="afff9"/>
              <w:spacing w:line="240" w:lineRule="exact"/>
            </w:pPr>
            <w:r>
              <w:rPr>
                <w:rFonts w:hint="eastAsia"/>
              </w:rPr>
              <w:t>1</w:t>
            </w:r>
            <w:r>
              <w:t>5:05</w:t>
            </w:r>
          </w:p>
          <w:p w14:paraId="6BF06DC0" w14:textId="77777777" w:rsidR="00B544EA" w:rsidRDefault="00B544EA" w:rsidP="00B544EA">
            <w:pPr>
              <w:pStyle w:val="afff9"/>
              <w:spacing w:line="240" w:lineRule="exact"/>
            </w:pPr>
          </w:p>
          <w:p w14:paraId="4B6FA521" w14:textId="77777777" w:rsidR="00B544EA" w:rsidRDefault="00B544EA" w:rsidP="00B544EA">
            <w:pPr>
              <w:pStyle w:val="afff9"/>
              <w:spacing w:line="240" w:lineRule="exact"/>
            </w:pPr>
            <w:r>
              <w:rPr>
                <w:rFonts w:hint="eastAsia"/>
              </w:rPr>
              <w:t>【火・木】</w:t>
            </w:r>
          </w:p>
          <w:p w14:paraId="22BC5A01" w14:textId="77777777" w:rsidR="00B544EA" w:rsidRDefault="00B544EA" w:rsidP="00B544EA">
            <w:pPr>
              <w:pStyle w:val="afff9"/>
              <w:spacing w:line="240" w:lineRule="exact"/>
            </w:pPr>
            <w:r>
              <w:rPr>
                <w:rFonts w:hint="eastAsia"/>
              </w:rPr>
              <w:t>1</w:t>
            </w:r>
            <w:r>
              <w:t>4:05</w:t>
            </w:r>
          </w:p>
          <w:p w14:paraId="4DC213E3" w14:textId="77777777" w:rsidR="00B544EA" w:rsidRDefault="00B544EA" w:rsidP="00B544EA">
            <w:pPr>
              <w:pStyle w:val="afff9"/>
              <w:spacing w:line="240" w:lineRule="exact"/>
            </w:pPr>
            <w:r>
              <w:rPr>
                <w:rFonts w:hint="eastAsia"/>
              </w:rPr>
              <w:t>～</w:t>
            </w:r>
          </w:p>
          <w:p w14:paraId="5D717F22" w14:textId="77777777" w:rsidR="00B544EA" w:rsidRDefault="00B544EA" w:rsidP="00B544EA">
            <w:pPr>
              <w:pStyle w:val="afff9"/>
              <w:spacing w:line="240" w:lineRule="exact"/>
            </w:pPr>
            <w:r>
              <w:rPr>
                <w:rFonts w:hint="eastAsia"/>
              </w:rPr>
              <w:t>1</w:t>
            </w:r>
            <w:r>
              <w:t>4:50</w:t>
            </w:r>
          </w:p>
          <w:p w14:paraId="256BC279" w14:textId="0A724944" w:rsidR="00223A60" w:rsidRDefault="00223A60" w:rsidP="00B544EA">
            <w:pPr>
              <w:pStyle w:val="afff9"/>
              <w:spacing w:line="240" w:lineRule="exact"/>
              <w:rPr>
                <w:rFonts w:hint="eastAsia"/>
              </w:rPr>
            </w:pPr>
          </w:p>
        </w:tc>
      </w:tr>
    </w:tbl>
    <w:p w14:paraId="792634B8" w14:textId="6D7B008A" w:rsidR="003745E5" w:rsidRDefault="00793DC9">
      <w:pPr>
        <w:pStyle w:val="afff9"/>
      </w:pPr>
      <w:r>
        <w:rPr>
          <w:rFonts w:ascii="ＭＳ Ｐゴシック" w:eastAsia="ＭＳ Ｐゴシック" w:hAnsi="ＭＳ Ｐゴシック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FF4E1" wp14:editId="5E10515D">
                <wp:simplePos x="0" y="0"/>
                <wp:positionH relativeFrom="column">
                  <wp:posOffset>706755</wp:posOffset>
                </wp:positionH>
                <wp:positionV relativeFrom="paragraph">
                  <wp:posOffset>5409565</wp:posOffset>
                </wp:positionV>
                <wp:extent cx="4505325" cy="1952625"/>
                <wp:effectExtent l="0" t="0" r="200025" b="2857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952625"/>
                        </a:xfrm>
                        <a:prstGeom prst="wedgeRoundRectCallout">
                          <a:avLst>
                            <a:gd name="adj1" fmla="val 53526"/>
                            <a:gd name="adj2" fmla="val -1721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2BA7C" w14:textId="4E836B2B" w:rsidR="00597447" w:rsidRDefault="00793DC9" w:rsidP="00793DC9">
                            <w:pPr>
                              <w:spacing w:before="0" w:after="0" w:line="280" w:lineRule="atLeast"/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【</w:t>
                            </w:r>
                            <w:r w:rsidRPr="00793DC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作成の手順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】　</w:t>
                            </w:r>
                            <w:r w:rsidRPr="00793DC9">
                              <w:rPr>
                                <w:rFonts w:hint="eastAsia"/>
                                <w:color w:val="6D8C00" w:themeColor="accent1" w:themeShade="BF"/>
                                <w:sz w:val="20"/>
                                <w:u w:val="single"/>
                              </w:rPr>
                              <w:t>→　詳細の手順は担当教諭・教頭が教えます！</w:t>
                            </w:r>
                          </w:p>
                          <w:p w14:paraId="3BA10F7B" w14:textId="74CA646D" w:rsidR="00793DC9" w:rsidRDefault="00793DC9" w:rsidP="00793DC9">
                            <w:pPr>
                              <w:spacing w:before="0" w:after="0" w:line="280" w:lineRule="atLeas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Google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chrome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の右上の９つ●が並んでいるランチャーをタップします。</w:t>
                            </w:r>
                          </w:p>
                          <w:p w14:paraId="137B8F0E" w14:textId="0CA5B6CB" w:rsidR="00793DC9" w:rsidRDefault="00793DC9" w:rsidP="00793DC9">
                            <w:pPr>
                              <w:spacing w:before="0" w:after="0" w:line="280" w:lineRule="atLeas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Google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fo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を開いてアンケートを作成。</w:t>
                            </w:r>
                          </w:p>
                          <w:p w14:paraId="4C624AA2" w14:textId="6B16938F" w:rsidR="00793DC9" w:rsidRDefault="00793DC9" w:rsidP="00793DC9">
                            <w:pPr>
                              <w:spacing w:before="0" w:after="0" w:line="280" w:lineRule="atLeas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③アンケートが完成したらその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をコピーします。</w:t>
                            </w:r>
                          </w:p>
                          <w:p w14:paraId="4F8A7F15" w14:textId="77777777" w:rsidR="00793DC9" w:rsidRDefault="00793DC9" w:rsidP="00793DC9">
                            <w:pPr>
                              <w:spacing w:before="0" w:after="0" w:line="280" w:lineRule="atLeas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④ネットで「ＱＲ生成」で検索し、そのページでコピーした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を貼り付ける</w:t>
                            </w:r>
                          </w:p>
                          <w:p w14:paraId="348072D6" w14:textId="0F3A2060" w:rsidR="00793DC9" w:rsidRDefault="00793DC9" w:rsidP="00793DC9">
                            <w:pPr>
                              <w:spacing w:before="0" w:after="0" w:line="280" w:lineRule="atLeast"/>
                              <w:ind w:firstLineChars="100" w:firstLine="2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場所があるので、そこに貼り付け。ダウンロードして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Q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コードが完成する。</w:t>
                            </w:r>
                          </w:p>
                          <w:p w14:paraId="43F8AAE3" w14:textId="610DD323" w:rsidR="00793DC9" w:rsidRDefault="00793DC9" w:rsidP="00793DC9">
                            <w:pPr>
                              <w:spacing w:before="0" w:after="0" w:line="280" w:lineRule="atLeas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⑤完成した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Q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コードを右の欄に貼り付ける。</w:t>
                            </w:r>
                          </w:p>
                          <w:p w14:paraId="6A69BDFA" w14:textId="09AC1D84" w:rsidR="00793DC9" w:rsidRPr="00793DC9" w:rsidRDefault="00793DC9" w:rsidP="00793DC9">
                            <w:pPr>
                              <w:spacing w:before="0" w:after="0" w:line="280" w:lineRule="atLeast"/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Google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forms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で作成したアンケートを開き上にある「回答」を開き集計します。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FF4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31" type="#_x0000_t62" style="position:absolute;left:0;text-align:left;margin-left:55.65pt;margin-top:425.95pt;width:354.75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" adj="22362,7081" fillcolor="#ffc [665]" strokecolor="#485d00 [1604]">
                <v:textbox>
                  <w:txbxContent>
                    <w:p w14:paraId="5EC2BA7C" w14:textId="4E836B2B" w:rsidR="00597447" w:rsidRDefault="00793DC9" w:rsidP="00793DC9">
                      <w:pPr>
                        <w:spacing w:before="0" w:after="0" w:line="280" w:lineRule="atLeast"/>
                        <w:rPr>
                          <w:rFonts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【</w:t>
                      </w:r>
                      <w:r w:rsidRPr="00793DC9">
                        <w:rPr>
                          <w:rFonts w:hint="eastAsia"/>
                          <w:color w:val="000000" w:themeColor="text1"/>
                          <w:sz w:val="20"/>
                        </w:rPr>
                        <w:t>作成の手順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】　</w:t>
                      </w:r>
                      <w:r w:rsidRPr="00793DC9">
                        <w:rPr>
                          <w:rFonts w:hint="eastAsia"/>
                          <w:color w:val="6D8C00" w:themeColor="accent1" w:themeShade="BF"/>
                          <w:sz w:val="20"/>
                          <w:u w:val="single"/>
                        </w:rPr>
                        <w:t>→　詳細の手順は担当教諭・教頭が教えます！</w:t>
                      </w:r>
                    </w:p>
                    <w:p w14:paraId="3BA10F7B" w14:textId="74CA646D" w:rsidR="00793DC9" w:rsidRDefault="00793DC9" w:rsidP="00793DC9">
                      <w:pPr>
                        <w:spacing w:before="0" w:after="0" w:line="280" w:lineRule="atLeas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①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Google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chrome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の右上の９つ●が並んでいるランチャーをタップします。</w:t>
                      </w:r>
                    </w:p>
                    <w:p w14:paraId="137B8F0E" w14:textId="0CA5B6CB" w:rsidR="00793DC9" w:rsidRDefault="00793DC9" w:rsidP="00793DC9">
                      <w:pPr>
                        <w:spacing w:before="0" w:after="0" w:line="280" w:lineRule="atLeas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②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Google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fo</w:t>
                      </w:r>
                      <w:r>
                        <w:rPr>
                          <w:color w:val="000000" w:themeColor="text1"/>
                          <w:sz w:val="20"/>
                        </w:rPr>
                        <w:t>r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m</w:t>
                      </w:r>
                      <w:r>
                        <w:rPr>
                          <w:color w:val="000000" w:themeColor="text1"/>
                          <w:sz w:val="20"/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を開いてアンケートを作成。</w:t>
                      </w:r>
                    </w:p>
                    <w:p w14:paraId="4C624AA2" w14:textId="6B16938F" w:rsidR="00793DC9" w:rsidRDefault="00793DC9" w:rsidP="00793DC9">
                      <w:pPr>
                        <w:spacing w:before="0" w:after="0" w:line="280" w:lineRule="atLeas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③アンケートが完成したらその</w:t>
                      </w:r>
                      <w:r>
                        <w:rPr>
                          <w:color w:val="000000" w:themeColor="text1"/>
                          <w:sz w:val="20"/>
                        </w:rPr>
                        <w:t>URL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をコピーします。</w:t>
                      </w:r>
                    </w:p>
                    <w:p w14:paraId="4F8A7F15" w14:textId="77777777" w:rsidR="00793DC9" w:rsidRDefault="00793DC9" w:rsidP="00793DC9">
                      <w:pPr>
                        <w:spacing w:before="0" w:after="0" w:line="280" w:lineRule="atLeas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④ネットで「ＱＲ生成」で検索し、そのページでコピーした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U</w:t>
                      </w:r>
                      <w:r>
                        <w:rPr>
                          <w:color w:val="000000" w:themeColor="text1"/>
                          <w:sz w:val="20"/>
                        </w:rPr>
                        <w:t>RL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を貼り付ける</w:t>
                      </w:r>
                    </w:p>
                    <w:p w14:paraId="348072D6" w14:textId="0F3A2060" w:rsidR="00793DC9" w:rsidRDefault="00793DC9" w:rsidP="00793DC9">
                      <w:pPr>
                        <w:spacing w:before="0" w:after="0" w:line="280" w:lineRule="atLeast"/>
                        <w:ind w:firstLineChars="100" w:firstLine="200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場所があるので、そこに貼り付け。ダウンロードして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Q</w:t>
                      </w:r>
                      <w:r>
                        <w:rPr>
                          <w:color w:val="000000" w:themeColor="text1"/>
                          <w:sz w:val="20"/>
                        </w:rPr>
                        <w:t>R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コードが完成する。</w:t>
                      </w:r>
                    </w:p>
                    <w:p w14:paraId="43F8AAE3" w14:textId="610DD323" w:rsidR="00793DC9" w:rsidRDefault="00793DC9" w:rsidP="00793DC9">
                      <w:pPr>
                        <w:spacing w:before="0" w:after="0" w:line="280" w:lineRule="atLeas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⑤完成した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Q</w:t>
                      </w:r>
                      <w:r>
                        <w:rPr>
                          <w:color w:val="000000" w:themeColor="text1"/>
                          <w:sz w:val="20"/>
                        </w:rPr>
                        <w:t>R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コードを右の欄に貼り付ける。</w:t>
                      </w:r>
                    </w:p>
                    <w:p w14:paraId="6A69BDFA" w14:textId="09AC1D84" w:rsidR="00793DC9" w:rsidRPr="00793DC9" w:rsidRDefault="00793DC9" w:rsidP="00793DC9">
                      <w:pPr>
                        <w:spacing w:before="0" w:after="0" w:line="280" w:lineRule="atLeast"/>
                        <w:rPr>
                          <w:rFonts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⑥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Google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forms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で作成したアンケートを開き上にある「回答」を開き集計します。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E3496C8" w14:textId="62893332" w:rsidR="003745E5" w:rsidRDefault="003745E5">
      <w:pPr>
        <w:pStyle w:val="afff9"/>
      </w:pPr>
    </w:p>
    <w:p w14:paraId="447DFC60" w14:textId="77777777" w:rsidR="003745E5" w:rsidRPr="00C80158" w:rsidRDefault="003745E5">
      <w:pPr>
        <w:pStyle w:val="afff9"/>
      </w:pPr>
    </w:p>
    <w:sectPr w:rsidR="003745E5" w:rsidRPr="00C80158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09074" w14:textId="77777777" w:rsidR="00C938A4" w:rsidRDefault="00C938A4">
      <w:pPr>
        <w:spacing w:before="0" w:after="0"/>
      </w:pPr>
      <w:r>
        <w:separator/>
      </w:r>
    </w:p>
  </w:endnote>
  <w:endnote w:type="continuationSeparator" w:id="0">
    <w:p w14:paraId="1AE16A3D" w14:textId="77777777" w:rsidR="00C938A4" w:rsidRDefault="00C938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50690" w14:textId="77777777" w:rsidR="00C938A4" w:rsidRDefault="00C938A4">
      <w:pPr>
        <w:spacing w:before="0" w:after="0"/>
      </w:pPr>
      <w:r>
        <w:separator/>
      </w:r>
    </w:p>
  </w:footnote>
  <w:footnote w:type="continuationSeparator" w:id="0">
    <w:p w14:paraId="09C8B304" w14:textId="77777777" w:rsidR="00C938A4" w:rsidRDefault="00C938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19/07/31"/>
    <w:docVar w:name="MonthStart" w:val="2019/07/01"/>
    <w:docVar w:name="ShowDynamicGuides" w:val="1"/>
    <w:docVar w:name="ShowMarginGuides" w:val="0"/>
    <w:docVar w:name="ShowOutlines" w:val="0"/>
    <w:docVar w:name="ShowStaticGuides" w:val="0"/>
    <w:docVar w:name="ŠJŽnŚŽ" w:val="01/09/2019"/>
    <w:docVar w:name="ŹI—ąŚŽ" w:val="30/09/2019"/>
    <w:docVar w:name="開始月" w:val="2022/05/01"/>
    <w:docVar w:name="終了月" w:val="2022/05/31"/>
  </w:docVars>
  <w:rsids>
    <w:rsidRoot w:val="00EF6E65"/>
    <w:rsid w:val="00050F2B"/>
    <w:rsid w:val="000B2C5F"/>
    <w:rsid w:val="00124ADC"/>
    <w:rsid w:val="001761AE"/>
    <w:rsid w:val="00193E15"/>
    <w:rsid w:val="00223A60"/>
    <w:rsid w:val="0025748C"/>
    <w:rsid w:val="00280354"/>
    <w:rsid w:val="002F7032"/>
    <w:rsid w:val="00320970"/>
    <w:rsid w:val="0034367E"/>
    <w:rsid w:val="003745E5"/>
    <w:rsid w:val="00375B27"/>
    <w:rsid w:val="00597447"/>
    <w:rsid w:val="005B0C48"/>
    <w:rsid w:val="00626770"/>
    <w:rsid w:val="007434A7"/>
    <w:rsid w:val="00743D5B"/>
    <w:rsid w:val="00776DAF"/>
    <w:rsid w:val="00793DC9"/>
    <w:rsid w:val="007C23D1"/>
    <w:rsid w:val="0081356A"/>
    <w:rsid w:val="00817CA4"/>
    <w:rsid w:val="00925ED9"/>
    <w:rsid w:val="00997C7D"/>
    <w:rsid w:val="009A164A"/>
    <w:rsid w:val="009F42DA"/>
    <w:rsid w:val="00A6215C"/>
    <w:rsid w:val="00B4242A"/>
    <w:rsid w:val="00B544EA"/>
    <w:rsid w:val="00BC6A26"/>
    <w:rsid w:val="00BF0FEE"/>
    <w:rsid w:val="00C41633"/>
    <w:rsid w:val="00C80158"/>
    <w:rsid w:val="00C938A4"/>
    <w:rsid w:val="00CA441A"/>
    <w:rsid w:val="00CB00F4"/>
    <w:rsid w:val="00E178D6"/>
    <w:rsid w:val="00E24D0E"/>
    <w:rsid w:val="00E74549"/>
    <w:rsid w:val="00E753A0"/>
    <w:rsid w:val="00E944D3"/>
    <w:rsid w:val="00EA3EDC"/>
    <w:rsid w:val="00EA415B"/>
    <w:rsid w:val="00EF6E65"/>
    <w:rsid w:val="00F1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0731F"/>
  <w15:docId w15:val="{AEDAD6F0-FFFD-46F5-B4FC-A9BEB67B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C23D1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7C23D1"/>
    <w:pPr>
      <w:keepNext/>
      <w:keepLines/>
      <w:spacing w:before="480"/>
      <w:outlineLvl w:val="0"/>
    </w:pPr>
    <w:rPr>
      <w:rFonts w:asciiTheme="majorHAnsi" w:hAnsiTheme="majorHAnsi"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C23D1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5"/>
    <w:qFormat/>
    <w:rsid w:val="009F42DA"/>
    <w:pPr>
      <w:spacing w:after="120" w:line="276" w:lineRule="auto"/>
    </w:pPr>
    <w:rPr>
      <w:rFonts w:ascii="Meiryo UI" w:hAnsi="Meiryo UI"/>
    </w:rPr>
  </w:style>
  <w:style w:type="character" w:customStyle="1" w:styleId="a6">
    <w:name w:val="本文 (文字)"/>
    <w:basedOn w:val="a2"/>
    <w:link w:val="a5"/>
    <w:uiPriority w:val="5"/>
    <w:rsid w:val="009F42DA"/>
    <w:rPr>
      <w:rFonts w:ascii="Meiryo UI" w:eastAsia="Meiryo UI" w:hAnsi="Meiryo UI"/>
    </w:rPr>
  </w:style>
  <w:style w:type="paragraph" w:customStyle="1" w:styleId="a7">
    <w:name w:val="月"/>
    <w:basedOn w:val="a1"/>
    <w:uiPriority w:val="1"/>
    <w:unhideWhenUsed/>
    <w:qFormat/>
    <w:rsid w:val="007C23D1"/>
    <w:pPr>
      <w:spacing w:before="0" w:after="0"/>
    </w:pPr>
    <w:rPr>
      <w:rFonts w:asciiTheme="majorHAnsi" w:hAnsiTheme="majorHAnsi"/>
      <w:b/>
      <w:color w:val="FFFFFF" w:themeColor="background1"/>
      <w:sz w:val="120"/>
      <w:szCs w:val="120"/>
    </w:rPr>
  </w:style>
  <w:style w:type="paragraph" w:customStyle="1" w:styleId="a8">
    <w:name w:val="年"/>
    <w:basedOn w:val="a1"/>
    <w:uiPriority w:val="2"/>
    <w:qFormat/>
    <w:rsid w:val="007C23D1"/>
    <w:pPr>
      <w:spacing w:before="0" w:after="120"/>
      <w:jc w:val="right"/>
    </w:pPr>
    <w:rPr>
      <w:rFonts w:asciiTheme="majorHAnsi" w:hAnsiTheme="majorHAnsi"/>
      <w:b/>
      <w:color w:val="FFFFFF" w:themeColor="background1"/>
      <w:sz w:val="64"/>
      <w:szCs w:val="64"/>
    </w:rPr>
  </w:style>
  <w:style w:type="paragraph" w:styleId="a9">
    <w:name w:val="Subtitle"/>
    <w:basedOn w:val="a1"/>
    <w:link w:val="aa"/>
    <w:uiPriority w:val="3"/>
    <w:unhideWhenUsed/>
    <w:qFormat/>
    <w:rsid w:val="009F42DA"/>
    <w:pPr>
      <w:spacing w:before="120" w:after="120"/>
    </w:pPr>
    <w:rPr>
      <w:rFonts w:ascii="Meiryo UI" w:hAnsi="Meiryo UI"/>
      <w:b/>
      <w:color w:val="FFFFFF" w:themeColor="background1"/>
      <w:sz w:val="24"/>
      <w:szCs w:val="24"/>
    </w:rPr>
  </w:style>
  <w:style w:type="character" w:customStyle="1" w:styleId="aa">
    <w:name w:val="副題 (文字)"/>
    <w:basedOn w:val="a2"/>
    <w:link w:val="a9"/>
    <w:uiPriority w:val="3"/>
    <w:rsid w:val="009F42DA"/>
    <w:rPr>
      <w:rFonts w:ascii="Meiryo UI" w:eastAsia="Meiryo UI" w:hAnsi="Meiryo UI"/>
      <w:b/>
      <w:color w:val="FFFFFF" w:themeColor="background1"/>
      <w:sz w:val="24"/>
      <w:szCs w:val="24"/>
    </w:rPr>
  </w:style>
  <w:style w:type="paragraph" w:styleId="ab">
    <w:name w:val="Title"/>
    <w:basedOn w:val="a1"/>
    <w:link w:val="ac"/>
    <w:uiPriority w:val="4"/>
    <w:qFormat/>
    <w:rsid w:val="009F42DA"/>
    <w:pPr>
      <w:spacing w:before="240" w:after="120"/>
    </w:pPr>
    <w:rPr>
      <w:rFonts w:ascii="Meiryo UI" w:hAnsi="Meiryo UI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ac">
    <w:name w:val="表題 (文字)"/>
    <w:basedOn w:val="a2"/>
    <w:link w:val="ab"/>
    <w:uiPriority w:val="4"/>
    <w:rsid w:val="009F42DA"/>
    <w:rPr>
      <w:rFonts w:ascii="Meiryo UI" w:eastAsia="Meiryo UI" w:hAnsi="Meiryo UI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ad">
    <w:name w:val="日"/>
    <w:basedOn w:val="a1"/>
    <w:uiPriority w:val="6"/>
    <w:qFormat/>
    <w:rsid w:val="009F42DA"/>
    <w:pPr>
      <w:jc w:val="center"/>
    </w:pPr>
    <w:rPr>
      <w:rFonts w:ascii="Meiryo UI" w:hAnsi="Meiryo UI"/>
      <w:color w:val="595959" w:themeColor="text1" w:themeTint="A6"/>
      <w:szCs w:val="24"/>
    </w:rPr>
  </w:style>
  <w:style w:type="table" w:customStyle="1" w:styleId="ae">
    <w:name w:val="表のカレンダー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11">
    <w:name w:val="日付1"/>
    <w:basedOn w:val="a1"/>
    <w:uiPriority w:val="7"/>
    <w:qFormat/>
    <w:rsid w:val="009F42DA"/>
    <w:pPr>
      <w:spacing w:before="0" w:after="0"/>
      <w:jc w:val="right"/>
    </w:pPr>
    <w:rPr>
      <w:rFonts w:ascii="Meiryo UI" w:hAnsi="Meiryo UI"/>
      <w:color w:val="7F7F7F" w:themeColor="text1" w:themeTint="80"/>
    </w:rPr>
  </w:style>
  <w:style w:type="paragraph" w:styleId="af">
    <w:name w:val="Balloon Text"/>
    <w:basedOn w:val="a1"/>
    <w:link w:val="af0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吹き出し (文字)"/>
    <w:basedOn w:val="a2"/>
    <w:link w:val="af"/>
    <w:uiPriority w:val="19"/>
    <w:semiHidden/>
    <w:rPr>
      <w:rFonts w:ascii="Tahoma" w:hAnsi="Tahoma" w:cs="Tahoma"/>
      <w:sz w:val="16"/>
      <w:szCs w:val="16"/>
    </w:rPr>
  </w:style>
  <w:style w:type="paragraph" w:styleId="af1">
    <w:name w:val="Bibliography"/>
    <w:basedOn w:val="a1"/>
    <w:next w:val="a1"/>
    <w:uiPriority w:val="19"/>
    <w:semiHidden/>
    <w:unhideWhenUsed/>
  </w:style>
  <w:style w:type="paragraph" w:styleId="af2">
    <w:name w:val="Block Text"/>
    <w:basedOn w:val="a1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uiPriority w:val="19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19"/>
    <w:semiHidden/>
    <w:rPr>
      <w:sz w:val="16"/>
      <w:szCs w:val="16"/>
    </w:rPr>
  </w:style>
  <w:style w:type="paragraph" w:styleId="af3">
    <w:name w:val="Body Text First Indent"/>
    <w:basedOn w:val="a5"/>
    <w:link w:val="af4"/>
    <w:uiPriority w:val="19"/>
    <w:semiHidden/>
    <w:unhideWhenUsed/>
    <w:pPr>
      <w:spacing w:after="0" w:line="240" w:lineRule="auto"/>
      <w:ind w:firstLine="360"/>
    </w:pPr>
  </w:style>
  <w:style w:type="character" w:customStyle="1" w:styleId="af4">
    <w:name w:val="本文字下げ (文字)"/>
    <w:basedOn w:val="a6"/>
    <w:link w:val="af3"/>
    <w:uiPriority w:val="19"/>
    <w:semiHidden/>
    <w:rPr>
      <w:rFonts w:ascii="Meiryo UI" w:eastAsia="Meiryo UI" w:hAnsi="Meiryo UI"/>
      <w:sz w:val="20"/>
    </w:rPr>
  </w:style>
  <w:style w:type="character" w:customStyle="1" w:styleId="24">
    <w:name w:val="本文 2 (文字)"/>
    <w:basedOn w:val="a2"/>
    <w:link w:val="23"/>
    <w:uiPriority w:val="19"/>
    <w:semiHidden/>
    <w:rPr>
      <w:sz w:val="20"/>
    </w:rPr>
  </w:style>
  <w:style w:type="paragraph" w:styleId="25">
    <w:name w:val="Body Text First Indent 2"/>
    <w:basedOn w:val="23"/>
    <w:link w:val="26"/>
    <w:uiPriority w:val="19"/>
    <w:semiHidden/>
    <w:unhideWhenUsed/>
    <w:pPr>
      <w:spacing w:after="0"/>
      <w:ind w:firstLine="360"/>
    </w:pPr>
  </w:style>
  <w:style w:type="character" w:customStyle="1" w:styleId="26">
    <w:name w:val="本文字下げ 2 (文字)"/>
    <w:basedOn w:val="24"/>
    <w:link w:val="25"/>
    <w:uiPriority w:val="19"/>
    <w:semiHidden/>
    <w:rPr>
      <w:sz w:val="20"/>
    </w:rPr>
  </w:style>
  <w:style w:type="paragraph" w:styleId="27">
    <w:name w:val="Body Text Indent 2"/>
    <w:basedOn w:val="a1"/>
    <w:link w:val="28"/>
    <w:uiPriority w:val="19"/>
    <w:semiHidden/>
    <w:unhideWhenUsed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19"/>
    <w:semiHidden/>
    <w:rPr>
      <w:sz w:val="20"/>
    </w:rPr>
  </w:style>
  <w:style w:type="paragraph" w:styleId="35">
    <w:name w:val="Body Text Indent 3"/>
    <w:basedOn w:val="a1"/>
    <w:link w:val="36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uiPriority w:val="19"/>
    <w:semiHidden/>
    <w:rPr>
      <w:sz w:val="16"/>
      <w:szCs w:val="16"/>
    </w:rPr>
  </w:style>
  <w:style w:type="paragraph" w:styleId="af5">
    <w:name w:val="caption"/>
    <w:basedOn w:val="a1"/>
    <w:next w:val="a1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6">
    <w:name w:val="Closing"/>
    <w:basedOn w:val="a1"/>
    <w:link w:val="af7"/>
    <w:uiPriority w:val="19"/>
    <w:semiHidden/>
    <w:unhideWhenUsed/>
    <w:pPr>
      <w:ind w:left="4320"/>
    </w:pPr>
  </w:style>
  <w:style w:type="character" w:customStyle="1" w:styleId="af7">
    <w:name w:val="結語 (文字)"/>
    <w:basedOn w:val="a2"/>
    <w:link w:val="af6"/>
    <w:uiPriority w:val="19"/>
    <w:semiHidden/>
    <w:rPr>
      <w:sz w:val="20"/>
    </w:rPr>
  </w:style>
  <w:style w:type="paragraph" w:styleId="af8">
    <w:name w:val="annotation text"/>
    <w:basedOn w:val="a1"/>
    <w:link w:val="af9"/>
    <w:uiPriority w:val="19"/>
    <w:semiHidden/>
    <w:unhideWhenUsed/>
    <w:rPr>
      <w:szCs w:val="20"/>
    </w:rPr>
  </w:style>
  <w:style w:type="character" w:customStyle="1" w:styleId="af9">
    <w:name w:val="コメント文字列 (文字)"/>
    <w:basedOn w:val="a2"/>
    <w:link w:val="af8"/>
    <w:uiPriority w:val="19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19"/>
    <w:semiHidden/>
    <w:unhideWhenUsed/>
    <w:rPr>
      <w:b/>
      <w:bCs/>
    </w:rPr>
  </w:style>
  <w:style w:type="character" w:customStyle="1" w:styleId="afb">
    <w:name w:val="コメント内容 (文字)"/>
    <w:basedOn w:val="af9"/>
    <w:link w:val="afa"/>
    <w:uiPriority w:val="19"/>
    <w:semiHidden/>
    <w:rPr>
      <w:b/>
      <w:bCs/>
      <w:sz w:val="20"/>
      <w:szCs w:val="20"/>
    </w:rPr>
  </w:style>
  <w:style w:type="paragraph" w:styleId="afc">
    <w:name w:val="Date"/>
    <w:basedOn w:val="a1"/>
    <w:next w:val="a1"/>
    <w:link w:val="afd"/>
    <w:uiPriority w:val="19"/>
    <w:semiHidden/>
    <w:unhideWhenUsed/>
  </w:style>
  <w:style w:type="character" w:customStyle="1" w:styleId="afd">
    <w:name w:val="日付 (文字)"/>
    <w:basedOn w:val="a2"/>
    <w:link w:val="afc"/>
    <w:uiPriority w:val="19"/>
    <w:semiHidden/>
    <w:rPr>
      <w:sz w:val="20"/>
    </w:rPr>
  </w:style>
  <w:style w:type="paragraph" w:styleId="afe">
    <w:name w:val="Document Map"/>
    <w:basedOn w:val="a1"/>
    <w:link w:val="aff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見出しマップ (文字)"/>
    <w:basedOn w:val="a2"/>
    <w:link w:val="afe"/>
    <w:uiPriority w:val="19"/>
    <w:semiHidden/>
    <w:rPr>
      <w:rFonts w:ascii="Tahoma" w:hAnsi="Tahoma" w:cs="Tahoma"/>
      <w:sz w:val="16"/>
      <w:szCs w:val="16"/>
    </w:rPr>
  </w:style>
  <w:style w:type="paragraph" w:styleId="aff0">
    <w:name w:val="E-mail Signature"/>
    <w:basedOn w:val="a1"/>
    <w:link w:val="aff1"/>
    <w:uiPriority w:val="19"/>
    <w:semiHidden/>
    <w:unhideWhenUsed/>
  </w:style>
  <w:style w:type="character" w:customStyle="1" w:styleId="aff1">
    <w:name w:val="電子メール署名 (文字)"/>
    <w:basedOn w:val="a2"/>
    <w:link w:val="aff0"/>
    <w:uiPriority w:val="19"/>
    <w:semiHidden/>
    <w:rPr>
      <w:sz w:val="20"/>
    </w:rPr>
  </w:style>
  <w:style w:type="paragraph" w:styleId="aff2">
    <w:name w:val="endnote text"/>
    <w:basedOn w:val="a1"/>
    <w:link w:val="aff3"/>
    <w:uiPriority w:val="19"/>
    <w:semiHidden/>
    <w:unhideWhenUsed/>
    <w:rPr>
      <w:szCs w:val="20"/>
    </w:rPr>
  </w:style>
  <w:style w:type="character" w:customStyle="1" w:styleId="aff3">
    <w:name w:val="文末脚注文字列 (文字)"/>
    <w:basedOn w:val="a2"/>
    <w:link w:val="aff2"/>
    <w:uiPriority w:val="19"/>
    <w:semiHidden/>
    <w:rPr>
      <w:sz w:val="20"/>
      <w:szCs w:val="20"/>
    </w:rPr>
  </w:style>
  <w:style w:type="paragraph" w:styleId="aff4">
    <w:name w:val="envelope address"/>
    <w:basedOn w:val="a1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head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uiPriority w:val="19"/>
    <w:semiHidden/>
    <w:unhideWhenUsed/>
    <w:rPr>
      <w:szCs w:val="20"/>
    </w:rPr>
  </w:style>
  <w:style w:type="character" w:customStyle="1" w:styleId="aff9">
    <w:name w:val="脚注文字列 (文字)"/>
    <w:basedOn w:val="a2"/>
    <w:link w:val="aff8"/>
    <w:uiPriority w:val="19"/>
    <w:semiHidden/>
    <w:rPr>
      <w:sz w:val="20"/>
      <w:szCs w:val="20"/>
    </w:rPr>
  </w:style>
  <w:style w:type="character" w:customStyle="1" w:styleId="aff7">
    <w:name w:val="ヘッダー (文字)"/>
    <w:basedOn w:val="a2"/>
    <w:link w:val="aff6"/>
    <w:uiPriority w:val="99"/>
  </w:style>
  <w:style w:type="paragraph" w:styleId="affa">
    <w:name w:val="foot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見出し 1 (文字)"/>
    <w:basedOn w:val="a2"/>
    <w:link w:val="1"/>
    <w:uiPriority w:val="9"/>
    <w:rsid w:val="007C23D1"/>
    <w:rPr>
      <w:rFonts w:asciiTheme="majorHAnsi" w:eastAsia="Meiryo UI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見出し 2 (文字)"/>
    <w:basedOn w:val="a2"/>
    <w:link w:val="21"/>
    <w:uiPriority w:val="9"/>
    <w:semiHidden/>
    <w:rsid w:val="007C23D1"/>
    <w:rPr>
      <w:rFonts w:asciiTheme="majorHAnsi" w:eastAsia="Meiryo UI" w:hAnsiTheme="majorHAnsi" w:cstheme="majorBidi"/>
      <w:b/>
      <w:bCs/>
      <w:color w:val="92BC00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見出し 4 (文字)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見出し 5 (文字)"/>
    <w:basedOn w:val="a2"/>
    <w:link w:val="51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uiPriority w:val="19"/>
    <w:semiHidden/>
    <w:unhideWhenUsed/>
    <w:rPr>
      <w:i/>
      <w:iCs/>
    </w:rPr>
  </w:style>
  <w:style w:type="character" w:customStyle="1" w:styleId="HTML0">
    <w:name w:val="HTML アドレス (文字)"/>
    <w:basedOn w:val="a2"/>
    <w:link w:val="HTML"/>
    <w:uiPriority w:val="19"/>
    <w:semiHidden/>
    <w:rPr>
      <w:i/>
      <w:iCs/>
      <w:sz w:val="20"/>
    </w:rPr>
  </w:style>
  <w:style w:type="paragraph" w:styleId="HTML1">
    <w:name w:val="HTML Preformatted"/>
    <w:basedOn w:val="a1"/>
    <w:link w:val="HTML2"/>
    <w:uiPriority w:val="19"/>
    <w:semiHidden/>
    <w:unhideWhenUsed/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19"/>
    <w:semiHidden/>
    <w:rPr>
      <w:rFonts w:ascii="Consolas" w:hAnsi="Consolas"/>
      <w:sz w:val="20"/>
      <w:szCs w:val="20"/>
    </w:rPr>
  </w:style>
  <w:style w:type="paragraph" w:styleId="12">
    <w:name w:val="index 1"/>
    <w:basedOn w:val="a1"/>
    <w:next w:val="a1"/>
    <w:autoRedefine/>
    <w:uiPriority w:val="19"/>
    <w:semiHidden/>
    <w:unhideWhenUsed/>
    <w:pPr>
      <w:ind w:left="200" w:hanging="200"/>
    </w:pPr>
  </w:style>
  <w:style w:type="paragraph" w:styleId="29">
    <w:name w:val="index 2"/>
    <w:basedOn w:val="a1"/>
    <w:next w:val="a1"/>
    <w:autoRedefine/>
    <w:uiPriority w:val="19"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uiPriority w:val="19"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uiPriority w:val="19"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uiPriority w:val="19"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uiPriority w:val="19"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uiPriority w:val="19"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uiPriority w:val="19"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uiPriority w:val="19"/>
    <w:semiHidden/>
    <w:unhideWhenUsed/>
    <w:pPr>
      <w:ind w:left="1800" w:hanging="200"/>
    </w:pPr>
  </w:style>
  <w:style w:type="paragraph" w:styleId="affc">
    <w:name w:val="index heading"/>
    <w:basedOn w:val="a1"/>
    <w:next w:val="12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uiPriority w:val="19"/>
    <w:semiHidden/>
    <w:unhideWhenUsed/>
    <w:pPr>
      <w:ind w:left="360" w:hanging="360"/>
      <w:contextualSpacing/>
    </w:pPr>
  </w:style>
  <w:style w:type="paragraph" w:styleId="2a">
    <w:name w:val="List 2"/>
    <w:basedOn w:val="a1"/>
    <w:uiPriority w:val="19"/>
    <w:semiHidden/>
    <w:unhideWhenUsed/>
    <w:pPr>
      <w:ind w:left="720" w:hanging="360"/>
      <w:contextualSpacing/>
    </w:pPr>
  </w:style>
  <w:style w:type="paragraph" w:styleId="38">
    <w:name w:val="List 3"/>
    <w:basedOn w:val="a1"/>
    <w:uiPriority w:val="19"/>
    <w:semiHidden/>
    <w:unhideWhenUsed/>
    <w:pPr>
      <w:ind w:left="1080" w:hanging="360"/>
      <w:contextualSpacing/>
    </w:pPr>
  </w:style>
  <w:style w:type="paragraph" w:styleId="44">
    <w:name w:val="List 4"/>
    <w:basedOn w:val="a1"/>
    <w:uiPriority w:val="19"/>
    <w:semiHidden/>
    <w:unhideWhenUsed/>
    <w:pPr>
      <w:ind w:left="1440" w:hanging="360"/>
      <w:contextualSpacing/>
    </w:pPr>
  </w:style>
  <w:style w:type="paragraph" w:styleId="54">
    <w:name w:val="List 5"/>
    <w:basedOn w:val="a1"/>
    <w:uiPriority w:val="19"/>
    <w:semiHidden/>
    <w:unhideWhenUsed/>
    <w:pPr>
      <w:ind w:left="1800" w:hanging="360"/>
      <w:contextualSpacing/>
    </w:pPr>
  </w:style>
  <w:style w:type="paragraph" w:styleId="a0">
    <w:name w:val="List Bullet"/>
    <w:basedOn w:val="a1"/>
    <w:uiPriority w:val="19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19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19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uiPriority w:val="19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uiPriority w:val="19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uiPriority w:val="19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uiPriority w:val="1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1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19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uiPriority w:val="19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uiPriority w:val="19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uiPriority w:val="19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uiPriority w:val="1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19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uiPriority w:val="19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マクロ文字列 (文字)"/>
    <w:basedOn w:val="a2"/>
    <w:link w:val="afff"/>
    <w:uiPriority w:val="19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メッセージ見出し (文字)"/>
    <w:basedOn w:val="a2"/>
    <w:link w:val="afff1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9"/>
    <w:unhideWhenUsed/>
    <w:qFormat/>
    <w:rsid w:val="007C23D1"/>
    <w:pPr>
      <w:spacing w:before="0" w:after="0"/>
    </w:pPr>
    <w:rPr>
      <w:rFonts w:eastAsia="Meiryo UI"/>
    </w:rPr>
  </w:style>
  <w:style w:type="paragraph" w:styleId="Web">
    <w:name w:val="Normal (Web)"/>
    <w:basedOn w:val="a1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19"/>
    <w:semiHidden/>
    <w:unhideWhenUsed/>
    <w:pPr>
      <w:ind w:left="720"/>
    </w:pPr>
  </w:style>
  <w:style w:type="paragraph" w:styleId="afff5">
    <w:name w:val="Note Heading"/>
    <w:basedOn w:val="a1"/>
    <w:next w:val="a1"/>
    <w:link w:val="afff6"/>
    <w:uiPriority w:val="19"/>
    <w:semiHidden/>
    <w:unhideWhenUsed/>
  </w:style>
  <w:style w:type="character" w:customStyle="1" w:styleId="afff6">
    <w:name w:val="記 (文字)"/>
    <w:basedOn w:val="a2"/>
    <w:link w:val="afff5"/>
    <w:uiPriority w:val="19"/>
    <w:semiHidden/>
    <w:rPr>
      <w:sz w:val="20"/>
    </w:rPr>
  </w:style>
  <w:style w:type="paragraph" w:styleId="afff7">
    <w:name w:val="Plain Text"/>
    <w:basedOn w:val="a1"/>
    <w:link w:val="afff8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afff8">
    <w:name w:val="書式なし (文字)"/>
    <w:basedOn w:val="a2"/>
    <w:link w:val="afff7"/>
    <w:uiPriority w:val="19"/>
    <w:semiHidden/>
    <w:rPr>
      <w:rFonts w:ascii="Consolas" w:hAnsi="Consolas"/>
      <w:sz w:val="21"/>
      <w:szCs w:val="21"/>
    </w:rPr>
  </w:style>
  <w:style w:type="paragraph" w:styleId="afff9">
    <w:name w:val="Quote"/>
    <w:basedOn w:val="a1"/>
    <w:link w:val="afffa"/>
    <w:uiPriority w:val="8"/>
    <w:unhideWhenUsed/>
    <w:qFormat/>
    <w:rsid w:val="009F42DA"/>
    <w:pPr>
      <w:spacing w:before="240" w:after="0" w:line="276" w:lineRule="auto"/>
      <w:contextualSpacing/>
      <w:jc w:val="center"/>
    </w:pPr>
    <w:rPr>
      <w:rFonts w:ascii="Meiryo UI" w:hAnsi="Meiryo UI"/>
      <w:iCs/>
    </w:rPr>
  </w:style>
  <w:style w:type="character" w:customStyle="1" w:styleId="afffa">
    <w:name w:val="引用文 (文字)"/>
    <w:basedOn w:val="a2"/>
    <w:link w:val="afff9"/>
    <w:uiPriority w:val="8"/>
    <w:rsid w:val="009F42DA"/>
    <w:rPr>
      <w:rFonts w:ascii="Meiryo UI" w:eastAsia="Meiryo UI" w:hAnsi="Meiryo UI"/>
      <w:iCs/>
    </w:rPr>
  </w:style>
  <w:style w:type="paragraph" w:styleId="afffb">
    <w:name w:val="Salutation"/>
    <w:basedOn w:val="a1"/>
    <w:next w:val="a1"/>
    <w:link w:val="afffc"/>
    <w:uiPriority w:val="19"/>
    <w:semiHidden/>
    <w:unhideWhenUsed/>
  </w:style>
  <w:style w:type="character" w:customStyle="1" w:styleId="afffc">
    <w:name w:val="挨拶文 (文字)"/>
    <w:basedOn w:val="a2"/>
    <w:link w:val="afffb"/>
    <w:uiPriority w:val="19"/>
    <w:semiHidden/>
    <w:rPr>
      <w:sz w:val="20"/>
    </w:rPr>
  </w:style>
  <w:style w:type="paragraph" w:styleId="afffd">
    <w:name w:val="Signature"/>
    <w:basedOn w:val="a1"/>
    <w:link w:val="afffe"/>
    <w:uiPriority w:val="19"/>
    <w:semiHidden/>
    <w:unhideWhenUsed/>
    <w:pPr>
      <w:ind w:left="4320"/>
    </w:pPr>
  </w:style>
  <w:style w:type="character" w:customStyle="1" w:styleId="afffe">
    <w:name w:val="署名 (文字)"/>
    <w:basedOn w:val="a2"/>
    <w:link w:val="afffd"/>
    <w:uiPriority w:val="19"/>
    <w:semiHidden/>
    <w:rPr>
      <w:sz w:val="20"/>
    </w:rPr>
  </w:style>
  <w:style w:type="paragraph" w:styleId="affff">
    <w:name w:val="table of authorities"/>
    <w:basedOn w:val="a1"/>
    <w:next w:val="a1"/>
    <w:uiPriority w:val="19"/>
    <w:semiHidden/>
    <w:unhideWhenUsed/>
    <w:pPr>
      <w:ind w:left="200" w:hanging="200"/>
    </w:pPr>
  </w:style>
  <w:style w:type="paragraph" w:styleId="affff0">
    <w:name w:val="table of figures"/>
    <w:basedOn w:val="a1"/>
    <w:next w:val="a1"/>
    <w:uiPriority w:val="19"/>
    <w:semiHidden/>
    <w:unhideWhenUsed/>
  </w:style>
  <w:style w:type="paragraph" w:styleId="affff1">
    <w:name w:val="toa heading"/>
    <w:basedOn w:val="a1"/>
    <w:next w:val="a1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3">
    <w:name w:val="toc 1"/>
    <w:basedOn w:val="a1"/>
    <w:next w:val="a1"/>
    <w:autoRedefine/>
    <w:uiPriority w:val="14"/>
    <w:semiHidden/>
    <w:unhideWhenUsed/>
    <w:pPr>
      <w:spacing w:after="100"/>
    </w:pPr>
  </w:style>
  <w:style w:type="paragraph" w:styleId="2c">
    <w:name w:val="toc 2"/>
    <w:basedOn w:val="a1"/>
    <w:next w:val="a1"/>
    <w:autoRedefine/>
    <w:uiPriority w:val="14"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uiPriority w:val="14"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uiPriority w:val="14"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uiPriority w:val="14"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uiPriority w:val="14"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uiPriority w:val="14"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uiPriority w:val="14"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uiPriority w:val="14"/>
    <w:semiHidden/>
    <w:unhideWhenUsed/>
    <w:pPr>
      <w:spacing w:after="100"/>
      <w:ind w:left="1600"/>
    </w:pPr>
  </w:style>
  <w:style w:type="paragraph" w:styleId="affff2">
    <w:name w:val="TOC Heading"/>
    <w:basedOn w:val="1"/>
    <w:next w:val="a1"/>
    <w:uiPriority w:val="14"/>
    <w:semiHidden/>
    <w:unhideWhenUsed/>
    <w:qFormat/>
    <w:pPr>
      <w:outlineLvl w:val="9"/>
    </w:pPr>
  </w:style>
  <w:style w:type="character" w:customStyle="1" w:styleId="affb">
    <w:name w:val="フッター (文字)"/>
    <w:basedOn w:val="a2"/>
    <w:link w:val="affa"/>
    <w:uiPriority w:val="99"/>
  </w:style>
  <w:style w:type="table" w:styleId="47">
    <w:name w:val="Plain Table 4"/>
    <w:basedOn w:val="a3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f3">
    <w:name w:val="Placeholder Text"/>
    <w:basedOn w:val="a2"/>
    <w:semiHidden/>
    <w:rPr>
      <w:color w:val="808080"/>
    </w:rPr>
  </w:style>
  <w:style w:type="character" w:styleId="affff4">
    <w:name w:val="annotation reference"/>
    <w:basedOn w:val="a2"/>
    <w:uiPriority w:val="99"/>
    <w:semiHidden/>
    <w:unhideWhenUsed/>
    <w:rsid w:val="00EF6E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ri02\AppData\Roaming\Microsoft\Templates\&#12473;&#12490;&#12483;&#12503;&#12471;&#12519;&#12483;&#12488;%20&#12459;&#12524;&#12531;&#12480;&#12540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3A6BFC056E4009B415D53B5E7524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3B6190-BAE0-4B0B-AD22-158417BA07C3}"/>
      </w:docPartPr>
      <w:docPartBody>
        <w:p w:rsidR="007E4E85" w:rsidRDefault="00A73829" w:rsidP="00A73829">
          <w:pPr>
            <w:pStyle w:val="E43A6BFC056E4009B415D53B5E7524FD"/>
          </w:pPr>
          <w:r w:rsidRPr="00C80158">
            <w:rPr>
              <w:lang w:val="ja-JP" w:bidi="ja-JP"/>
            </w:rPr>
            <w:t>日曜日</w:t>
          </w:r>
        </w:p>
      </w:docPartBody>
    </w:docPart>
    <w:docPart>
      <w:docPartPr>
        <w:name w:val="6B2D498705DD4EAC8FD6A66FB5F594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C2FF29-F770-4953-9421-A4AE8A0E0700}"/>
      </w:docPartPr>
      <w:docPartBody>
        <w:p w:rsidR="007E4E85" w:rsidRDefault="00A73829" w:rsidP="00A73829">
          <w:pPr>
            <w:pStyle w:val="6B2D498705DD4EAC8FD6A66FB5F594DE"/>
          </w:pPr>
          <w:r w:rsidRPr="00C80158">
            <w:rPr>
              <w:lang w:val="ja-JP" w:bidi="ja-JP"/>
            </w:rPr>
            <w:t>月曜日</w:t>
          </w:r>
        </w:p>
      </w:docPartBody>
    </w:docPart>
    <w:docPart>
      <w:docPartPr>
        <w:name w:val="890706C12BE64F919E5664F30F3DCA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B24E19-C6FF-4F22-809A-2B409A6587B9}"/>
      </w:docPartPr>
      <w:docPartBody>
        <w:p w:rsidR="007E4E85" w:rsidRDefault="00A73829" w:rsidP="00A73829">
          <w:pPr>
            <w:pStyle w:val="890706C12BE64F919E5664F30F3DCAB4"/>
          </w:pPr>
          <w:r w:rsidRPr="00C80158">
            <w:rPr>
              <w:lang w:val="ja-JP" w:bidi="ja-JP"/>
            </w:rPr>
            <w:t>火曜日</w:t>
          </w:r>
        </w:p>
      </w:docPartBody>
    </w:docPart>
    <w:docPart>
      <w:docPartPr>
        <w:name w:val="36B3391824C2477A844DAB2A1ACE0A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0106B5-7517-45F9-9A1C-3E28156C085C}"/>
      </w:docPartPr>
      <w:docPartBody>
        <w:p w:rsidR="007E4E85" w:rsidRDefault="00A73829" w:rsidP="00A73829">
          <w:pPr>
            <w:pStyle w:val="36B3391824C2477A844DAB2A1ACE0AFF"/>
          </w:pPr>
          <w:r w:rsidRPr="00C80158">
            <w:rPr>
              <w:lang w:val="ja-JP" w:bidi="ja-JP"/>
            </w:rPr>
            <w:t>水曜日</w:t>
          </w:r>
        </w:p>
      </w:docPartBody>
    </w:docPart>
    <w:docPart>
      <w:docPartPr>
        <w:name w:val="342A687B9B5F4D33AF76ACE7D68D09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19DFA1-027A-49C2-8B23-6804CA4B6545}"/>
      </w:docPartPr>
      <w:docPartBody>
        <w:p w:rsidR="007E4E85" w:rsidRDefault="00A73829" w:rsidP="00A73829">
          <w:pPr>
            <w:pStyle w:val="342A687B9B5F4D33AF76ACE7D68D096C"/>
          </w:pPr>
          <w:r w:rsidRPr="00C80158">
            <w:rPr>
              <w:lang w:val="ja-JP" w:bidi="ja-JP"/>
            </w:rPr>
            <w:t>木曜日</w:t>
          </w:r>
        </w:p>
      </w:docPartBody>
    </w:docPart>
    <w:docPart>
      <w:docPartPr>
        <w:name w:val="06E342F0016D4A2BBB3FBCE36DF475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B56DE5-C916-482E-BE7C-3CAE4B465142}"/>
      </w:docPartPr>
      <w:docPartBody>
        <w:p w:rsidR="007E4E85" w:rsidRDefault="00A73829" w:rsidP="00A73829">
          <w:pPr>
            <w:pStyle w:val="06E342F0016D4A2BBB3FBCE36DF4750F"/>
          </w:pPr>
          <w:r w:rsidRPr="00C80158">
            <w:rPr>
              <w:lang w:val="ja-JP" w:bidi="ja-JP"/>
            </w:rPr>
            <w:t>金曜日</w:t>
          </w:r>
        </w:p>
      </w:docPartBody>
    </w:docPart>
    <w:docPart>
      <w:docPartPr>
        <w:name w:val="3BE88BAC0F5D4F2B8DA08B394D0D9C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AB58DD-72BA-43D4-A0F6-7E653D57BDCD}"/>
      </w:docPartPr>
      <w:docPartBody>
        <w:p w:rsidR="007E4E85" w:rsidRDefault="00A73829" w:rsidP="00A73829">
          <w:pPr>
            <w:pStyle w:val="3BE88BAC0F5D4F2B8DA08B394D0D9C21"/>
          </w:pPr>
          <w:r w:rsidRPr="00C80158">
            <w:rPr>
              <w:lang w:val="ja-JP" w:bidi="ja-JP"/>
            </w:rPr>
            <w:t>土曜日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4B"/>
    <w:rsid w:val="001F7C41"/>
    <w:rsid w:val="00215241"/>
    <w:rsid w:val="00432F5A"/>
    <w:rsid w:val="005B084B"/>
    <w:rsid w:val="007E4E85"/>
    <w:rsid w:val="00A218AC"/>
    <w:rsid w:val="00A73829"/>
    <w:rsid w:val="00B4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C9FE52440C45708A7C07B5E1C8FBD5">
    <w:name w:val="34C9FE52440C45708A7C07B5E1C8FBD5"/>
    <w:pPr>
      <w:widowControl w:val="0"/>
      <w:jc w:val="both"/>
    </w:pPr>
  </w:style>
  <w:style w:type="paragraph" w:customStyle="1" w:styleId="15EBDB6434F940A88425CFBFB6DBA938">
    <w:name w:val="15EBDB6434F940A88425CFBFB6DBA938"/>
    <w:pPr>
      <w:widowControl w:val="0"/>
      <w:jc w:val="both"/>
    </w:pPr>
  </w:style>
  <w:style w:type="paragraph" w:customStyle="1" w:styleId="6D7795D23EAC4F1BB749581F9BC243B5">
    <w:name w:val="6D7795D23EAC4F1BB749581F9BC243B5"/>
    <w:pPr>
      <w:widowControl w:val="0"/>
      <w:jc w:val="both"/>
    </w:pPr>
  </w:style>
  <w:style w:type="paragraph" w:customStyle="1" w:styleId="655E13C1BB074160AF6F555483920E1B">
    <w:name w:val="655E13C1BB074160AF6F555483920E1B"/>
    <w:pPr>
      <w:widowControl w:val="0"/>
      <w:jc w:val="both"/>
    </w:pPr>
  </w:style>
  <w:style w:type="paragraph" w:customStyle="1" w:styleId="72AF468FE1494DAFA1E1DC9FA6FD0CBF">
    <w:name w:val="72AF468FE1494DAFA1E1DC9FA6FD0CBF"/>
    <w:pPr>
      <w:widowControl w:val="0"/>
      <w:jc w:val="both"/>
    </w:pPr>
  </w:style>
  <w:style w:type="paragraph" w:customStyle="1" w:styleId="4E81F5DF6EC14517B2BB2B1B14D88B4D">
    <w:name w:val="4E81F5DF6EC14517B2BB2B1B14D88B4D"/>
    <w:pPr>
      <w:widowControl w:val="0"/>
      <w:jc w:val="both"/>
    </w:pPr>
  </w:style>
  <w:style w:type="paragraph" w:customStyle="1" w:styleId="1D536C54DCC84069A722CCDDABE35BD5">
    <w:name w:val="1D536C54DCC84069A722CCDDABE35BD5"/>
    <w:pPr>
      <w:widowControl w:val="0"/>
      <w:jc w:val="both"/>
    </w:pPr>
  </w:style>
  <w:style w:type="paragraph" w:customStyle="1" w:styleId="41154E1AF2A447DD8EDC659FC70CE8C8">
    <w:name w:val="41154E1AF2A447DD8EDC659FC70CE8C8"/>
    <w:pPr>
      <w:widowControl w:val="0"/>
      <w:jc w:val="both"/>
    </w:pPr>
  </w:style>
  <w:style w:type="paragraph" w:customStyle="1" w:styleId="1606643BCB8F43D88E3BA47E185695A6">
    <w:name w:val="1606643BCB8F43D88E3BA47E185695A6"/>
    <w:pPr>
      <w:widowControl w:val="0"/>
      <w:jc w:val="both"/>
    </w:pPr>
  </w:style>
  <w:style w:type="paragraph" w:customStyle="1" w:styleId="04B7EBEC13574D43BB656BADC4F68F94">
    <w:name w:val="04B7EBEC13574D43BB656BADC4F68F94"/>
    <w:pPr>
      <w:widowControl w:val="0"/>
      <w:jc w:val="both"/>
    </w:pPr>
  </w:style>
  <w:style w:type="paragraph" w:customStyle="1" w:styleId="E5EC1B7924FA43B9B29AE4DE338A9880">
    <w:name w:val="E5EC1B7924FA43B9B29AE4DE338A9880"/>
    <w:pPr>
      <w:widowControl w:val="0"/>
      <w:jc w:val="both"/>
    </w:pPr>
  </w:style>
  <w:style w:type="paragraph" w:customStyle="1" w:styleId="B00DCFD5541B4AF3B0D64F50788220B6">
    <w:name w:val="B00DCFD5541B4AF3B0D64F50788220B6"/>
    <w:rsid w:val="00A73829"/>
    <w:pPr>
      <w:widowControl w:val="0"/>
      <w:jc w:val="both"/>
    </w:pPr>
  </w:style>
  <w:style w:type="paragraph" w:customStyle="1" w:styleId="4954F66909014DD0AF23AA335EE06FC8">
    <w:name w:val="4954F66909014DD0AF23AA335EE06FC8"/>
    <w:rsid w:val="00A73829"/>
    <w:pPr>
      <w:widowControl w:val="0"/>
      <w:jc w:val="both"/>
    </w:pPr>
  </w:style>
  <w:style w:type="paragraph" w:customStyle="1" w:styleId="BC046AE74AF74A5FAE08F270182AF316">
    <w:name w:val="BC046AE74AF74A5FAE08F270182AF316"/>
    <w:rsid w:val="00A73829"/>
    <w:pPr>
      <w:widowControl w:val="0"/>
      <w:jc w:val="both"/>
    </w:pPr>
  </w:style>
  <w:style w:type="paragraph" w:customStyle="1" w:styleId="79A60EB7A3864761BA1F9890F673A8D8">
    <w:name w:val="79A60EB7A3864761BA1F9890F673A8D8"/>
    <w:rsid w:val="00A73829"/>
    <w:pPr>
      <w:widowControl w:val="0"/>
      <w:jc w:val="both"/>
    </w:pPr>
  </w:style>
  <w:style w:type="paragraph" w:customStyle="1" w:styleId="2017F2CE0D7E4ADF81F58414C6AD7993">
    <w:name w:val="2017F2CE0D7E4ADF81F58414C6AD7993"/>
    <w:rsid w:val="00A73829"/>
    <w:pPr>
      <w:widowControl w:val="0"/>
      <w:jc w:val="both"/>
    </w:pPr>
  </w:style>
  <w:style w:type="paragraph" w:customStyle="1" w:styleId="8CB8D6155AA0445A9FA19D9CE22ED06A">
    <w:name w:val="8CB8D6155AA0445A9FA19D9CE22ED06A"/>
    <w:rsid w:val="00A73829"/>
    <w:pPr>
      <w:widowControl w:val="0"/>
      <w:jc w:val="both"/>
    </w:pPr>
  </w:style>
  <w:style w:type="paragraph" w:customStyle="1" w:styleId="57B82416F8234416A14F4357C7CFA7C5">
    <w:name w:val="57B82416F8234416A14F4357C7CFA7C5"/>
    <w:rsid w:val="00A73829"/>
    <w:pPr>
      <w:widowControl w:val="0"/>
      <w:jc w:val="both"/>
    </w:pPr>
  </w:style>
  <w:style w:type="paragraph" w:customStyle="1" w:styleId="3130DF9FCCF4467FB418FC60C6B7873E">
    <w:name w:val="3130DF9FCCF4467FB418FC60C6B7873E"/>
    <w:rsid w:val="00A73829"/>
    <w:pPr>
      <w:widowControl w:val="0"/>
      <w:jc w:val="both"/>
    </w:pPr>
  </w:style>
  <w:style w:type="paragraph" w:customStyle="1" w:styleId="71B87F26DC7342A0935E5579810FD618">
    <w:name w:val="71B87F26DC7342A0935E5579810FD618"/>
    <w:rsid w:val="00A73829"/>
    <w:pPr>
      <w:widowControl w:val="0"/>
      <w:jc w:val="both"/>
    </w:pPr>
  </w:style>
  <w:style w:type="paragraph" w:customStyle="1" w:styleId="2E0468B2BA844756B569F486D854D9E9">
    <w:name w:val="2E0468B2BA844756B569F486D854D9E9"/>
    <w:rsid w:val="00A73829"/>
    <w:pPr>
      <w:widowControl w:val="0"/>
      <w:jc w:val="both"/>
    </w:pPr>
  </w:style>
  <w:style w:type="paragraph" w:customStyle="1" w:styleId="CD3B1CF53C574855B3B693D59E4F67A4">
    <w:name w:val="CD3B1CF53C574855B3B693D59E4F67A4"/>
    <w:rsid w:val="00A73829"/>
    <w:pPr>
      <w:widowControl w:val="0"/>
      <w:jc w:val="both"/>
    </w:pPr>
  </w:style>
  <w:style w:type="paragraph" w:customStyle="1" w:styleId="C92833C7CF024F1D924B37120E8A737F">
    <w:name w:val="C92833C7CF024F1D924B37120E8A737F"/>
    <w:rsid w:val="00A73829"/>
    <w:pPr>
      <w:widowControl w:val="0"/>
      <w:jc w:val="both"/>
    </w:pPr>
  </w:style>
  <w:style w:type="paragraph" w:customStyle="1" w:styleId="306EBA5637204C0688A51BE6226E5FFD">
    <w:name w:val="306EBA5637204C0688A51BE6226E5FFD"/>
    <w:rsid w:val="00A73829"/>
    <w:pPr>
      <w:widowControl w:val="0"/>
      <w:jc w:val="both"/>
    </w:pPr>
  </w:style>
  <w:style w:type="paragraph" w:customStyle="1" w:styleId="7BC8EA76CBBD4A44A9B298679F4ABF30">
    <w:name w:val="7BC8EA76CBBD4A44A9B298679F4ABF30"/>
    <w:rsid w:val="00A73829"/>
    <w:pPr>
      <w:widowControl w:val="0"/>
      <w:jc w:val="both"/>
    </w:pPr>
  </w:style>
  <w:style w:type="paragraph" w:customStyle="1" w:styleId="E43A6BFC056E4009B415D53B5E7524FD">
    <w:name w:val="E43A6BFC056E4009B415D53B5E7524FD"/>
    <w:rsid w:val="00A73829"/>
    <w:pPr>
      <w:widowControl w:val="0"/>
      <w:jc w:val="both"/>
    </w:pPr>
  </w:style>
  <w:style w:type="paragraph" w:customStyle="1" w:styleId="6B2D498705DD4EAC8FD6A66FB5F594DE">
    <w:name w:val="6B2D498705DD4EAC8FD6A66FB5F594DE"/>
    <w:rsid w:val="00A73829"/>
    <w:pPr>
      <w:widowControl w:val="0"/>
      <w:jc w:val="both"/>
    </w:pPr>
  </w:style>
  <w:style w:type="paragraph" w:customStyle="1" w:styleId="890706C12BE64F919E5664F30F3DCAB4">
    <w:name w:val="890706C12BE64F919E5664F30F3DCAB4"/>
    <w:rsid w:val="00A73829"/>
    <w:pPr>
      <w:widowControl w:val="0"/>
      <w:jc w:val="both"/>
    </w:pPr>
  </w:style>
  <w:style w:type="paragraph" w:customStyle="1" w:styleId="36B3391824C2477A844DAB2A1ACE0AFF">
    <w:name w:val="36B3391824C2477A844DAB2A1ACE0AFF"/>
    <w:rsid w:val="00A73829"/>
    <w:pPr>
      <w:widowControl w:val="0"/>
      <w:jc w:val="both"/>
    </w:pPr>
  </w:style>
  <w:style w:type="paragraph" w:customStyle="1" w:styleId="342A687B9B5F4D33AF76ACE7D68D096C">
    <w:name w:val="342A687B9B5F4D33AF76ACE7D68D096C"/>
    <w:rsid w:val="00A73829"/>
    <w:pPr>
      <w:widowControl w:val="0"/>
      <w:jc w:val="both"/>
    </w:pPr>
  </w:style>
  <w:style w:type="paragraph" w:customStyle="1" w:styleId="06E342F0016D4A2BBB3FBCE36DF4750F">
    <w:name w:val="06E342F0016D4A2BBB3FBCE36DF4750F"/>
    <w:rsid w:val="00A73829"/>
    <w:pPr>
      <w:widowControl w:val="0"/>
      <w:jc w:val="both"/>
    </w:pPr>
  </w:style>
  <w:style w:type="paragraph" w:customStyle="1" w:styleId="3BE88BAC0F5D4F2B8DA08B394D0D9C21">
    <w:name w:val="3BE88BAC0F5D4F2B8DA08B394D0D9C21"/>
    <w:rsid w:val="00A7382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スナップショット カレンダー</Template>
  <TotalTime>100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帯広市教育委員会</dc:creator>
  <cp:keywords/>
  <dc:description/>
  <cp:lastModifiedBy>帯広市教育委員会</cp:lastModifiedBy>
  <cp:revision>7</cp:revision>
  <cp:lastPrinted>2022-03-29T06:02:00Z</cp:lastPrinted>
  <dcterms:created xsi:type="dcterms:W3CDTF">2022-03-27T08:27:00Z</dcterms:created>
  <dcterms:modified xsi:type="dcterms:W3CDTF">2022-03-29T06:02:00Z</dcterms:modified>
  <cp:category/>
</cp:coreProperties>
</file>